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C7" w:rsidRPr="00C71D25" w:rsidRDefault="00A54FC7" w:rsidP="008B4CDC">
      <w:pPr>
        <w:jc w:val="center"/>
        <w:rPr>
          <w:rFonts w:ascii="Verdana" w:hAnsi="Verdana"/>
          <w:b/>
        </w:rPr>
      </w:pPr>
    </w:p>
    <w:p w:rsidR="00A54FC7" w:rsidRPr="00983EC9" w:rsidRDefault="00A54FC7" w:rsidP="008B4CDC">
      <w:pPr>
        <w:jc w:val="center"/>
        <w:rPr>
          <w:rFonts w:ascii="Verdana" w:hAnsi="Verdana"/>
          <w:b/>
          <w:lang w:val="bg-BG"/>
        </w:rPr>
      </w:pPr>
    </w:p>
    <w:p w:rsidR="00A54FC7" w:rsidRPr="00472316" w:rsidRDefault="00A54FC7" w:rsidP="008B4CDC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72316">
        <w:rPr>
          <w:rFonts w:ascii="Verdana" w:hAnsi="Verdana"/>
          <w:b/>
          <w:sz w:val="24"/>
          <w:szCs w:val="24"/>
          <w:lang w:val="ru-RU"/>
        </w:rPr>
        <w:t>З А П О В Е Д</w:t>
      </w:r>
    </w:p>
    <w:p w:rsidR="00A54FC7" w:rsidRPr="00DA04DF" w:rsidRDefault="00A54FC7" w:rsidP="008B4CDC">
      <w:pPr>
        <w:jc w:val="center"/>
        <w:rPr>
          <w:rFonts w:ascii="Verdana" w:hAnsi="Verdana"/>
          <w:b/>
        </w:rPr>
      </w:pPr>
      <w:r w:rsidRPr="00446DE2">
        <w:rPr>
          <w:rFonts w:ascii="Verdana" w:hAnsi="Verdana"/>
          <w:b/>
          <w:lang w:val="ru-RU"/>
        </w:rPr>
        <w:t>№</w:t>
      </w:r>
      <w:r>
        <w:rPr>
          <w:rFonts w:ascii="Verdana" w:hAnsi="Verdana"/>
          <w:b/>
        </w:rPr>
        <w:t>245</w:t>
      </w:r>
    </w:p>
    <w:p w:rsidR="00A54FC7" w:rsidRPr="00472316" w:rsidRDefault="00A54FC7" w:rsidP="008B4CDC">
      <w:pPr>
        <w:jc w:val="center"/>
        <w:rPr>
          <w:rFonts w:ascii="Verdana" w:hAnsi="Verdana"/>
          <w:b/>
          <w:lang w:val="ru-RU"/>
        </w:rPr>
      </w:pPr>
      <w:r w:rsidRPr="00472316">
        <w:rPr>
          <w:rFonts w:ascii="Verdana" w:hAnsi="Verdana"/>
          <w:b/>
          <w:lang w:val="bg-BG"/>
        </w:rPr>
        <w:t xml:space="preserve">Гр. </w:t>
      </w:r>
      <w:r w:rsidRPr="00472316">
        <w:rPr>
          <w:rFonts w:ascii="Verdana" w:hAnsi="Verdana"/>
          <w:b/>
          <w:lang w:val="ru-RU"/>
        </w:rPr>
        <w:t>Враца/</w:t>
      </w:r>
      <w:r>
        <w:rPr>
          <w:rFonts w:ascii="Verdana" w:hAnsi="Verdana"/>
          <w:b/>
          <w:lang w:val="bg-BG"/>
        </w:rPr>
        <w:t>0</w:t>
      </w:r>
      <w:r>
        <w:rPr>
          <w:rFonts w:ascii="Verdana" w:hAnsi="Verdana"/>
          <w:b/>
        </w:rPr>
        <w:t>4</w:t>
      </w:r>
      <w:r w:rsidRPr="00472316">
        <w:rPr>
          <w:rFonts w:ascii="Verdana" w:hAnsi="Verdana"/>
          <w:b/>
          <w:lang w:val="bg-BG"/>
        </w:rPr>
        <w:t>.1</w:t>
      </w:r>
      <w:r>
        <w:rPr>
          <w:rFonts w:ascii="Verdana" w:hAnsi="Verdana"/>
          <w:b/>
        </w:rPr>
        <w:t>1</w:t>
      </w:r>
      <w:r w:rsidRPr="00472316"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6</w:t>
      </w:r>
      <w:r w:rsidRPr="00472316">
        <w:rPr>
          <w:rFonts w:ascii="Verdana" w:hAnsi="Verdana"/>
          <w:b/>
          <w:lang w:val="ru-RU"/>
        </w:rPr>
        <w:t xml:space="preserve"> год.</w:t>
      </w:r>
    </w:p>
    <w:p w:rsidR="00A54FC7" w:rsidRPr="00472316" w:rsidRDefault="00A54FC7" w:rsidP="008B4CDC">
      <w:pPr>
        <w:jc w:val="both"/>
        <w:rPr>
          <w:rFonts w:ascii="Verdana" w:hAnsi="Verdana"/>
          <w:lang w:val="ru-RU"/>
        </w:rPr>
      </w:pPr>
    </w:p>
    <w:p w:rsidR="00A54FC7" w:rsidRPr="00472316" w:rsidRDefault="00A54FC7" w:rsidP="008B4CDC">
      <w:pPr>
        <w:ind w:right="383"/>
        <w:jc w:val="both"/>
        <w:rPr>
          <w:rFonts w:ascii="Verdana" w:hAnsi="Verdana" w:cs="Arial Unicode MS"/>
          <w:lang w:val="bg-BG"/>
        </w:rPr>
      </w:pPr>
      <w:r w:rsidRPr="00472316">
        <w:rPr>
          <w:rFonts w:ascii="Verdana" w:hAnsi="Verdana" w:cs="Arial"/>
          <w:lang w:val="ru-RU"/>
        </w:rPr>
        <w:tab/>
      </w:r>
    </w:p>
    <w:p w:rsidR="00A54FC7" w:rsidRDefault="00A54FC7" w:rsidP="008B4CDC">
      <w:pPr>
        <w:pStyle w:val="Normalverdana"/>
        <w:ind w:firstLine="708"/>
        <w:jc w:val="both"/>
        <w:rPr>
          <w:rFonts w:ascii="Verdana" w:hAnsi="Verdana"/>
          <w:sz w:val="20"/>
          <w:szCs w:val="20"/>
        </w:rPr>
      </w:pPr>
      <w:r w:rsidRPr="001F7B18">
        <w:rPr>
          <w:rFonts w:ascii="Verdana" w:hAnsi="Verdana" w:cs="Arial"/>
          <w:lang w:val="ru-RU"/>
        </w:rPr>
        <w:tab/>
      </w:r>
      <w:r w:rsidRPr="00FD0BE4">
        <w:rPr>
          <w:rFonts w:ascii="Verdana" w:hAnsi="Verdana"/>
          <w:sz w:val="20"/>
          <w:szCs w:val="20"/>
        </w:rPr>
        <w:t>На основание чл.37в, ал.13, във връзка с ал.12 от Закона за собствеността и ползуването на зе</w:t>
      </w:r>
      <w:r>
        <w:rPr>
          <w:rFonts w:ascii="Verdana" w:hAnsi="Verdana"/>
          <w:sz w:val="20"/>
          <w:szCs w:val="20"/>
        </w:rPr>
        <w:t xml:space="preserve">меделските земи /ЗСПЗЗ/, чл.75а, ал.1, т.3 </w:t>
      </w:r>
      <w:r w:rsidRPr="00FD0BE4">
        <w:rPr>
          <w:rFonts w:ascii="Verdana" w:hAnsi="Verdana"/>
          <w:sz w:val="20"/>
          <w:szCs w:val="20"/>
        </w:rPr>
        <w:t>от Правилника за прилагане на Закона за собствеността и ползването на земеделските земи /ППЗСПЗЗ/ и Заповед № РД 4</w:t>
      </w:r>
      <w:r>
        <w:rPr>
          <w:rFonts w:ascii="Verdana" w:hAnsi="Verdana"/>
          <w:sz w:val="20"/>
          <w:szCs w:val="20"/>
        </w:rPr>
        <w:t xml:space="preserve">6 </w:t>
      </w:r>
      <w:r w:rsidRPr="00FD0BE4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446</w:t>
      </w:r>
      <w:r w:rsidRPr="00FD0BE4">
        <w:rPr>
          <w:rFonts w:ascii="Verdana" w:hAnsi="Verdana"/>
          <w:sz w:val="20"/>
          <w:szCs w:val="20"/>
        </w:rPr>
        <w:t>/</w:t>
      </w:r>
      <w:r w:rsidRPr="00FD0BE4">
        <w:rPr>
          <w:rFonts w:ascii="Verdana" w:hAnsi="Verdana"/>
          <w:sz w:val="20"/>
          <w:szCs w:val="20"/>
          <w:lang w:val="bg-BG"/>
        </w:rPr>
        <w:t>0</w:t>
      </w:r>
      <w:r>
        <w:rPr>
          <w:rFonts w:ascii="Verdana" w:hAnsi="Verdana"/>
          <w:sz w:val="20"/>
          <w:szCs w:val="20"/>
        </w:rPr>
        <w:t>4</w:t>
      </w:r>
      <w:r w:rsidRPr="00FD0BE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10</w:t>
      </w:r>
      <w:r w:rsidRPr="00FD0BE4"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6</w:t>
      </w:r>
      <w:r w:rsidRPr="00FD0BE4">
        <w:rPr>
          <w:rFonts w:ascii="Verdana" w:hAnsi="Verdana"/>
          <w:sz w:val="20"/>
          <w:szCs w:val="20"/>
        </w:rPr>
        <w:t xml:space="preserve">г. за </w:t>
      </w:r>
      <w:r>
        <w:rPr>
          <w:rFonts w:ascii="Verdana" w:hAnsi="Verdana"/>
          <w:sz w:val="20"/>
          <w:szCs w:val="20"/>
        </w:rPr>
        <w:t xml:space="preserve">упълномощаване на Директора на </w:t>
      </w:r>
      <w:r>
        <w:rPr>
          <w:rFonts w:ascii="Verdana" w:hAnsi="Verdana"/>
          <w:sz w:val="20"/>
          <w:szCs w:val="20"/>
          <w:lang w:val="bg-BG"/>
        </w:rPr>
        <w:t>О</w:t>
      </w:r>
      <w:r w:rsidRPr="00FD0BE4">
        <w:rPr>
          <w:rFonts w:ascii="Verdana" w:hAnsi="Verdana"/>
          <w:sz w:val="20"/>
          <w:szCs w:val="20"/>
        </w:rPr>
        <w:t xml:space="preserve">бластна дирекция „Земеделие" </w:t>
      </w:r>
      <w:r w:rsidRPr="00FD0BE4">
        <w:rPr>
          <w:rFonts w:ascii="Verdana" w:hAnsi="Verdana"/>
          <w:sz w:val="20"/>
          <w:szCs w:val="20"/>
          <w:lang w:val="bg-BG"/>
        </w:rPr>
        <w:t>Враца</w:t>
      </w:r>
      <w:r w:rsidRPr="00FD0BE4">
        <w:rPr>
          <w:rFonts w:ascii="Verdana" w:hAnsi="Verdana"/>
          <w:sz w:val="20"/>
          <w:szCs w:val="20"/>
        </w:rPr>
        <w:t xml:space="preserve"> от Министъра на земеделието и храните, във връзка с</w:t>
      </w:r>
      <w:r>
        <w:rPr>
          <w:rFonts w:ascii="Verdana" w:hAnsi="Verdana"/>
          <w:sz w:val="20"/>
          <w:szCs w:val="20"/>
          <w:lang w:val="bg-BG"/>
        </w:rPr>
        <w:t>ъс</w:t>
      </w:r>
      <w:r w:rsidRPr="00FD0B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  <w:lang w:val="bg-BG"/>
        </w:rPr>
        <w:t>аявлени</w:t>
      </w:r>
      <w:r>
        <w:rPr>
          <w:rFonts w:ascii="Verdana" w:hAnsi="Verdana"/>
          <w:sz w:val="20"/>
          <w:szCs w:val="20"/>
        </w:rPr>
        <w:t>я</w:t>
      </w:r>
      <w:r w:rsidRPr="00FD0B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 рег</w:t>
      </w:r>
      <w:r w:rsidRPr="00FD0BE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bg-BG"/>
        </w:rPr>
        <w:t>индекс</w:t>
      </w:r>
      <w:r w:rsidRPr="00FD0BE4">
        <w:rPr>
          <w:rFonts w:ascii="Verdana" w:hAnsi="Verdana"/>
          <w:sz w:val="20"/>
          <w:szCs w:val="20"/>
        </w:rPr>
        <w:t xml:space="preserve"> №</w:t>
      </w:r>
      <w:r>
        <w:rPr>
          <w:rFonts w:ascii="Verdana" w:hAnsi="Verdana"/>
          <w:sz w:val="20"/>
          <w:szCs w:val="20"/>
        </w:rPr>
        <w:t>2955</w:t>
      </w:r>
      <w:r w:rsidRPr="00FD0BE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FD0BE4">
        <w:rPr>
          <w:rFonts w:ascii="Verdana" w:hAnsi="Verdana"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>0</w:t>
      </w:r>
      <w:r w:rsidRPr="00FD0BE4"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6</w:t>
      </w:r>
      <w:r w:rsidRPr="00FD0BE4">
        <w:rPr>
          <w:rFonts w:ascii="Verdana" w:hAnsi="Verdana"/>
          <w:sz w:val="20"/>
          <w:szCs w:val="20"/>
        </w:rPr>
        <w:t>год.</w:t>
      </w:r>
      <w:r>
        <w:rPr>
          <w:rFonts w:ascii="Verdana" w:hAnsi="Verdana"/>
          <w:sz w:val="20"/>
          <w:szCs w:val="20"/>
        </w:rPr>
        <w:t>, и 2852/21.10.2016</w:t>
      </w:r>
      <w:r w:rsidRPr="00FD0B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на ОД”Земеделие” Враца</w:t>
      </w:r>
      <w:r w:rsidRPr="00FD0BE4">
        <w:rPr>
          <w:rFonts w:ascii="Verdana" w:hAnsi="Verdana"/>
          <w:sz w:val="20"/>
          <w:szCs w:val="20"/>
        </w:rPr>
        <w:t xml:space="preserve"> и Доклад на комисията, назначена със Заповед №</w:t>
      </w:r>
      <w:r>
        <w:rPr>
          <w:rFonts w:ascii="Verdana" w:hAnsi="Verdana"/>
          <w:sz w:val="20"/>
          <w:szCs w:val="20"/>
        </w:rPr>
        <w:t>88</w:t>
      </w:r>
      <w:r w:rsidRPr="00FD0BE4">
        <w:rPr>
          <w:rFonts w:ascii="Verdana" w:hAnsi="Verdana"/>
          <w:sz w:val="20"/>
          <w:szCs w:val="20"/>
        </w:rPr>
        <w:t>/0</w:t>
      </w:r>
      <w:r>
        <w:rPr>
          <w:rFonts w:ascii="Verdana" w:hAnsi="Verdana"/>
          <w:sz w:val="20"/>
          <w:szCs w:val="20"/>
        </w:rPr>
        <w:t>2</w:t>
      </w:r>
      <w:r w:rsidRPr="00FD0BE4">
        <w:rPr>
          <w:rFonts w:ascii="Verdana" w:hAnsi="Verdana"/>
          <w:sz w:val="20"/>
          <w:szCs w:val="20"/>
        </w:rPr>
        <w:t>.08.201</w:t>
      </w:r>
      <w:r>
        <w:rPr>
          <w:rFonts w:ascii="Verdana" w:hAnsi="Verdana"/>
          <w:sz w:val="20"/>
          <w:szCs w:val="20"/>
        </w:rPr>
        <w:t>6</w:t>
      </w:r>
      <w:r w:rsidRPr="00FD0BE4">
        <w:rPr>
          <w:rFonts w:ascii="Verdana" w:hAnsi="Verdana"/>
          <w:sz w:val="20"/>
          <w:szCs w:val="20"/>
        </w:rPr>
        <w:t xml:space="preserve"> год. на Директора на Областна дирекция „Земеделие" - гр.Враца,</w:t>
      </w:r>
    </w:p>
    <w:p w:rsidR="00A54FC7" w:rsidRPr="00FD0BE4" w:rsidRDefault="00A54FC7" w:rsidP="008B4CDC">
      <w:pPr>
        <w:pStyle w:val="Normalverdana"/>
        <w:jc w:val="both"/>
        <w:rPr>
          <w:rFonts w:ascii="Verdana" w:hAnsi="Verdana"/>
          <w:sz w:val="20"/>
          <w:szCs w:val="20"/>
        </w:rPr>
      </w:pPr>
    </w:p>
    <w:p w:rsidR="00A54FC7" w:rsidRDefault="00A54FC7" w:rsidP="008B4CDC">
      <w:pPr>
        <w:ind w:right="386"/>
        <w:jc w:val="both"/>
        <w:rPr>
          <w:rFonts w:ascii="Verdana" w:hAnsi="Verdana" w:cs="Arial Unicode MS"/>
          <w:b/>
        </w:rPr>
      </w:pPr>
    </w:p>
    <w:p w:rsidR="00A54FC7" w:rsidRDefault="00A54FC7" w:rsidP="008B4CDC">
      <w:pPr>
        <w:ind w:right="386"/>
        <w:jc w:val="center"/>
        <w:rPr>
          <w:rFonts w:ascii="Verdana" w:hAnsi="Verdana" w:cs="Arial Unicode MS"/>
          <w:b/>
        </w:rPr>
      </w:pPr>
      <w:r>
        <w:rPr>
          <w:rFonts w:ascii="Verdana" w:hAnsi="Verdana" w:cs="Arial Unicode MS"/>
          <w:b/>
          <w:lang w:val="bg-BG"/>
        </w:rPr>
        <w:t>ОДОБРЯВАМ</w:t>
      </w:r>
      <w:r w:rsidRPr="001F7B18">
        <w:rPr>
          <w:rFonts w:ascii="Verdana" w:hAnsi="Verdana" w:cs="Arial Unicode MS"/>
          <w:b/>
          <w:lang w:val="bg-BG"/>
        </w:rPr>
        <w:t xml:space="preserve"> :</w:t>
      </w:r>
    </w:p>
    <w:p w:rsidR="00A54FC7" w:rsidRDefault="00A54FC7" w:rsidP="008B4CDC">
      <w:pPr>
        <w:ind w:right="386"/>
        <w:jc w:val="both"/>
        <w:rPr>
          <w:rFonts w:ascii="Verdana" w:hAnsi="Verdana" w:cs="Arial Unicode MS"/>
          <w:b/>
          <w:lang w:val="bg-BG"/>
        </w:rPr>
      </w:pPr>
    </w:p>
    <w:p w:rsidR="00A54FC7" w:rsidRPr="00044A9C" w:rsidRDefault="00A54FC7" w:rsidP="008B4CDC">
      <w:pPr>
        <w:ind w:right="386"/>
        <w:jc w:val="both"/>
        <w:rPr>
          <w:rFonts w:ascii="Verdana" w:hAnsi="Verdana" w:cs="Arial Unicode MS"/>
          <w:b/>
          <w:lang w:val="bg-BG"/>
        </w:rPr>
      </w:pPr>
    </w:p>
    <w:p w:rsidR="00A54FC7" w:rsidRDefault="00A54FC7" w:rsidP="008B4CDC">
      <w:pPr>
        <w:ind w:firstLine="540"/>
        <w:jc w:val="both"/>
        <w:rPr>
          <w:rFonts w:ascii="Verdana" w:hAnsi="Verdana" w:cs="Arial Unicode MS"/>
        </w:rPr>
      </w:pPr>
      <w:r w:rsidRPr="00FD0BE4">
        <w:rPr>
          <w:rFonts w:ascii="Verdana" w:hAnsi="Verdana" w:cs="Arial Unicode MS"/>
          <w:b/>
          <w:lang w:val="bg-BG"/>
        </w:rPr>
        <w:t>І.</w:t>
      </w:r>
      <w:r>
        <w:rPr>
          <w:rFonts w:ascii="Verdana" w:hAnsi="Verdana" w:cs="Arial Unicode MS"/>
          <w:lang w:val="bg-BG"/>
        </w:rPr>
        <w:t xml:space="preserve"> Проект за р</w:t>
      </w:r>
      <w:r w:rsidRPr="00721E90">
        <w:rPr>
          <w:rFonts w:ascii="Verdana" w:hAnsi="Verdana" w:cs="Arial Unicode MS"/>
          <w:lang w:val="bg-BG"/>
        </w:rPr>
        <w:t>азпределение</w:t>
      </w:r>
      <w:r>
        <w:rPr>
          <w:rFonts w:ascii="Verdana" w:hAnsi="Verdana" w:cs="Arial Unicode MS"/>
          <w:lang w:val="bg-BG"/>
        </w:rPr>
        <w:t xml:space="preserve"> на масиви за ползване на земеделски земи</w:t>
      </w:r>
      <w:r w:rsidRPr="001F7B18">
        <w:rPr>
          <w:rFonts w:ascii="Verdana" w:hAnsi="Verdana" w:cs="Arial Unicode MS"/>
          <w:lang w:val="bg-BG"/>
        </w:rPr>
        <w:t xml:space="preserve"> за землището на </w:t>
      </w:r>
      <w:r>
        <w:rPr>
          <w:rFonts w:ascii="Verdana" w:hAnsi="Verdana" w:cs="Arial Unicode MS"/>
        </w:rPr>
        <w:t>село</w:t>
      </w:r>
      <w:r>
        <w:rPr>
          <w:rFonts w:ascii="Verdana" w:hAnsi="Verdana" w:cs="Arial Unicode MS"/>
          <w:lang w:val="bg-BG"/>
        </w:rPr>
        <w:t xml:space="preserve"> </w:t>
      </w:r>
      <w:r>
        <w:rPr>
          <w:rFonts w:ascii="Verdana" w:hAnsi="Verdana" w:cs="Arial Unicode MS"/>
        </w:rPr>
        <w:t>Краводер</w:t>
      </w:r>
      <w:r>
        <w:rPr>
          <w:rFonts w:ascii="Verdana" w:hAnsi="Verdana" w:cs="Arial Unicode MS"/>
          <w:lang w:val="ru-RU"/>
        </w:rPr>
        <w:t>,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39236</w:t>
      </w:r>
      <w:r w:rsidRPr="001F7B18">
        <w:rPr>
          <w:rFonts w:ascii="Verdana" w:hAnsi="Verdana" w:cs="Arial Unicode MS"/>
          <w:lang w:val="ru-RU"/>
        </w:rPr>
        <w:t xml:space="preserve">, общ. </w:t>
      </w:r>
      <w:r>
        <w:rPr>
          <w:rFonts w:ascii="Verdana" w:hAnsi="Verdana" w:cs="Arial Unicode MS"/>
        </w:rPr>
        <w:t>Криводол</w:t>
      </w:r>
      <w:r>
        <w:rPr>
          <w:rFonts w:ascii="Verdana" w:hAnsi="Verdana" w:cs="Arial Unicode MS"/>
          <w:lang w:val="ru-RU"/>
        </w:rPr>
        <w:t xml:space="preserve">, за стопанската </w:t>
      </w:r>
      <w:r w:rsidRPr="001F7B18">
        <w:rPr>
          <w:rFonts w:ascii="Verdana" w:hAnsi="Verdana" w:cs="Arial Unicode MS"/>
          <w:lang w:val="ru-RU"/>
        </w:rPr>
        <w:t>201</w:t>
      </w:r>
      <w:r>
        <w:rPr>
          <w:rFonts w:ascii="Verdana" w:hAnsi="Verdana" w:cs="Arial Unicode MS"/>
        </w:rPr>
        <w:t>6</w:t>
      </w:r>
      <w:r>
        <w:rPr>
          <w:rFonts w:ascii="Verdana" w:hAnsi="Verdana" w:cs="Arial Unicode MS"/>
          <w:lang w:val="ru-RU"/>
        </w:rPr>
        <w:t>-</w:t>
      </w:r>
      <w:r w:rsidRPr="001F7B18">
        <w:rPr>
          <w:rFonts w:ascii="Verdana" w:hAnsi="Verdana" w:cs="Arial Unicode MS"/>
          <w:lang w:val="ru-RU"/>
        </w:rPr>
        <w:t>201</w:t>
      </w:r>
      <w:r>
        <w:rPr>
          <w:rFonts w:ascii="Verdana" w:hAnsi="Verdana" w:cs="Arial Unicode MS"/>
        </w:rPr>
        <w:t>7</w:t>
      </w:r>
      <w:r>
        <w:rPr>
          <w:rFonts w:ascii="Verdana" w:hAnsi="Verdana" w:cs="Arial Unicode MS"/>
          <w:lang w:val="ru-RU"/>
        </w:rPr>
        <w:t xml:space="preserve"> г. между </w:t>
      </w:r>
      <w:r w:rsidRPr="001F7B18">
        <w:rPr>
          <w:rFonts w:ascii="Verdana" w:hAnsi="Verdana" w:cs="Arial Unicode MS"/>
          <w:lang w:val="ru-RU"/>
        </w:rPr>
        <w:t xml:space="preserve">собственици </w:t>
      </w:r>
      <w:r>
        <w:rPr>
          <w:rFonts w:ascii="Verdana" w:hAnsi="Verdana" w:cs="Arial Unicode MS"/>
          <w:lang w:val="ru-RU"/>
        </w:rPr>
        <w:t>и</w:t>
      </w:r>
      <w:r w:rsidRPr="001F7B18">
        <w:rPr>
          <w:rFonts w:ascii="Verdana" w:hAnsi="Verdana" w:cs="Arial Unicode MS"/>
          <w:lang w:val="ru-RU"/>
        </w:rPr>
        <w:t xml:space="preserve">/или </w:t>
      </w:r>
      <w:r>
        <w:rPr>
          <w:rFonts w:ascii="Verdana" w:hAnsi="Verdana" w:cs="Arial Unicode MS"/>
          <w:lang w:val="bg-BG"/>
        </w:rPr>
        <w:t>ползватели с</w:t>
      </w:r>
      <w:r w:rsidRPr="001F7B18">
        <w:rPr>
          <w:rFonts w:ascii="Verdana" w:hAnsi="Verdana" w:cs="Arial Unicode MS"/>
          <w:lang w:val="ru-RU"/>
        </w:rPr>
        <w:t xml:space="preserve"> правно основ</w:t>
      </w:r>
      <w:r>
        <w:rPr>
          <w:rFonts w:ascii="Verdana" w:hAnsi="Verdana" w:cs="Arial Unicode MS"/>
          <w:lang w:val="ru-RU"/>
        </w:rPr>
        <w:t>ание съгласно чл.37б от ЗСПЗЗ</w:t>
      </w:r>
      <w:r w:rsidRPr="001F7B18">
        <w:rPr>
          <w:rFonts w:ascii="Verdana" w:hAnsi="Verdana" w:cs="Arial Unicode MS"/>
          <w:lang w:val="ru-RU"/>
        </w:rPr>
        <w:t xml:space="preserve"> и чл. 69 и чл. 70 от ППЗСПЗЗ</w:t>
      </w:r>
      <w:r w:rsidRPr="001F7B18">
        <w:rPr>
          <w:rFonts w:ascii="Verdana" w:hAnsi="Verdana" w:cs="Arial Unicode MS"/>
          <w:lang w:val="bg-BG"/>
        </w:rPr>
        <w:t>:</w:t>
      </w:r>
    </w:p>
    <w:p w:rsidR="00A54FC7" w:rsidRPr="00EE7C49" w:rsidRDefault="00A54FC7" w:rsidP="00EE7C49">
      <w:pPr>
        <w:ind w:firstLine="540"/>
        <w:jc w:val="both"/>
        <w:rPr>
          <w:rFonts w:ascii="Verdana" w:hAnsi="Verdana" w:cs="Arial Unicode MS"/>
        </w:rPr>
      </w:pP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1. "АГРОПЛАМИНВЕСТ"ЕООД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2416.878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50.186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проекта:4, 5, 6, 7, 32, 38, 49, 51, 63, 64, 65, 93, 105, общо площ: 2467.067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2. "ДИГАНТ" ООД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3255.214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108.200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проекта:1, 8, 13, 14, 17, 27, 29, 30, 31, 33, 34, 35, 36, 37, 39, 41, 43, 44, 59, 60, 61, 66, 67, 68, 70, 71, 72, 78, 81, 82, 83, 84, 85, 86, 87, 88, 89, 90, 92, 95, 97, 98, 106, общо площ: 3363.414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3. "СИЛВИЯ7" ООД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134.538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5.667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масиви(по номера),съгласно проекта:47,58,94общо площ: 140.205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4. ДЕТЕЛИН АНГЕЛОВ СТАТКОВ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721.803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17.884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проекта:9, 15, 19, 21, 22, 26, 28, 56, 73, 74, 75, общо площ: 739.686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5. ИРИНЕЙ СТЕФАНОВ КАМЕНОВ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66.897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5.815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масиви(по номера),съгласно проекта:46, 54, 57общо площ: 72.712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6. МИРОСЛАВ ВЕСЕЛИНОВ ИВАНОВ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858.061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22.191 дка</w:t>
      </w:r>
    </w:p>
    <w:p w:rsidR="00A54FC7" w:rsidRPr="00C71D25" w:rsidRDefault="00A54FC7" w:rsidP="008A616E">
      <w:pPr>
        <w:rPr>
          <w:rFonts w:ascii="Verdana" w:hAnsi="Verdana"/>
          <w:lang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проекта:1, 3, 11, 62, общо площ: 880.252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7. НИКОДИМ ПЕТРОВ РАДИНСКИ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254.098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14.054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проекта:12, 16, 23, 25, 45, 50, общо площ: 268.151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8. ПЕТЪР ЛЮБОМИРОВ ПЕТРОВ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120.426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проекта:18, 40, 100, общо площ: 120.426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9. ПЕТЯ ПЛАМЕНОВА СТАТКОВА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48.264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2.493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проекта:24, 76, 77, 104, общо площ: 50.757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10. РУМЕН НИКОЛОВ ПЕШЕВ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94.301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4.926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проекта:20, 69, общо площ: 99.226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11. РУМЕН НИКОЛОВ САВЧЕВ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35.362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проекта:48, общо площ: 35.362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12. ТОШКО ПЕТРОВ ДОБРИН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207.819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 (по номера), съгласно проекта:2, 42, 91, 99, общо площ: 207.819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13. ЦВЕТЕЛИНА АНГЕЛОВА ИЛИЕВА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правно основание: 41.436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6.948 дка</w:t>
      </w:r>
    </w:p>
    <w:p w:rsidR="00A54FC7" w:rsidRPr="008A616E" w:rsidRDefault="00A54FC7" w:rsidP="008A616E">
      <w:pPr>
        <w:rPr>
          <w:rFonts w:ascii="Verdana" w:hAnsi="Verdana"/>
          <w:lang w:val="bg-BG" w:eastAsia="bg-BG"/>
        </w:rPr>
      </w:pPr>
      <w:r w:rsidRPr="008A616E">
        <w:rPr>
          <w:rFonts w:ascii="Verdana" w:hAnsi="Verdana"/>
          <w:lang w:val="bg-BG" w:eastAsia="bg-BG"/>
        </w:rPr>
        <w:t xml:space="preserve">    Разпределени масиви(по номера), съгласно проекта:10,52,53 общо площ: 48.385 дка</w:t>
      </w:r>
    </w:p>
    <w:p w:rsidR="00A54FC7" w:rsidRPr="000159B2" w:rsidRDefault="00A54FC7" w:rsidP="008B4CDC">
      <w:pPr>
        <w:overflowPunct/>
        <w:jc w:val="both"/>
        <w:textAlignment w:val="auto"/>
        <w:rPr>
          <w:rFonts w:ascii="Verdana" w:hAnsi="Verdana"/>
          <w:lang w:eastAsia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Собственик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ТОДОРИЦА ДИМИТРОВА ЦЕНОВА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НАТАЛИЯ ЛЮБОМИРОВА ХРИСТОВА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ГЕОР РОГАЧКИ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ТОДОРОВ АТАНАСОВ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ИВАНКА БОРИСОВИ МИТОВИ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ЦЕЦКА ДИМИТРОВА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НАТАША ГЕОРГИЕВА МАРИНОВА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СТОЯНОВ АВГУСТИНОВ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ЛЮБОМИР ПЕТРОВ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ЛИНКО ТОДОРОВ ЦОНОВСКИ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ГЕОРГИЕВ ГЕЦОВ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ПЕТРОВА БРАНКОВА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ЙОРДАНА ГЕОРГИЕВА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МИЛЧЕВ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МИЛКА КИРИЛОВА ПЕТКОВА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ЖАНА АНГЕЛОВА МИЛОСЛАВОВА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КОТО КОЛЕВ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ТОДОРОВ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МИЛКО БОНОВ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МАРИЕТА ВАЛЕНТИНОВА РАДИНСКА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ЕМИЛИЯ ЙОРДАНОВА МИХАЙЛОВА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НАТАША ПЕТКОВА ЖЕЛЯЗКОВА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НАТАША ПЕТРОВА ВЕЛИНСКА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ГЕОРГИЕВ ГОЦОВ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ПЕТРОВ ГЕЦОВ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ИВ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ВЕНКО ЙОЦОВ КОСТАДИНОВ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КОЦЕВ НИКОВ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НЕНЧОВ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ПЕТКОВ АНТОВ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ЖЕЛЯЗКО П ЛИКЬОВ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ИВ КОСТОВ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НАЙДЕН ЛИЛОВ НАЙДЕНОВ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ГРЪНЧЕВ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КОЛО ДОБРИН УРУЧКИ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ДИМИТРОВ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СТОЯНОВ НЕЦОВ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ИГНАТ ГЕОРГИЕВ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ДАМЯНА ЦВЕТКОВА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МАРИЕЛА ГЕОРГИЕВА ТОНЧЕВА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ВЕНКА СТОЯНОВА ФИЛИПОВА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ПЕТРОВ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МАРИНОВА ЙОЦОВА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АНДРО ГЕРАСИМОВ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ИВАНОВ СТОЯНОВ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БЛАГОЙ АНГЕЛОВ ГОЦОВ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СИМЕОНОВ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ИЛИЕВ КРЕМЕНСКИ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ПЕТКОВ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ПЕТРОВ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ИВ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ИВАНОВ ОГОРОЛОВ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СЛАВЧО ЙОРДАНОВ ТРЪНСКИ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ИЛИДИЯ ДИМИТРОВА ТОШЕВА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НИКОЛОВ СТОЯНОВ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ИВАНОВ ТРЕНДАФИЛОВ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ЙОРДАНОВ ДИМИТРОВ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ЦВЕТАНОВ МИТОВ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ФИЛКА НИКОЛОВА КАМЕНОВА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ДИМИТРОВ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ЕЛЕНА АНГЕЛОВА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ИВ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 ГЕОРГИЕВ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ВЕНКО ЙОЦОВ КОСТАДИНОВ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БОЖИНА ИВАНОВА НИКОЛОВА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БИСЕР ВЕСКОВ МЕТОДИЕВ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 ЛЕНГЯРСКИ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СИМЕОНОВ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ВИОЛЕТА НИКОЛОВА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ГИНКА ПЕТРОВА МАНЧОВСКА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ЛИЛОВ НАЙДЕНОВ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 БОНОВ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КОЛОВ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ГЕРГОВ ТРЪНЧОВ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ТУШОВ 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ЙОРДАНКА ИВАНОВА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ГЕОРГИЕВ БУЗАРСКИ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МИТОВ ГЕРГОВ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СТАТКОВ БОЖИНОВ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ДЕНКА ВЛАДИМИРОВА МЕЧОРОВА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ВЪРШЕЧКИ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МЛАДЕНОВ ФИЛИПОВ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ГРЪНЧЕВ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СНЕЖАНА ДИМИТРОВА ПЕТКОВА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МАРИЯ ПЕТРОВА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ВИТАН СТАТКОВ РАДИН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НЕДЕЛКОВ БОНОВ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ГЕОРГИЕВА КОЛЕВА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МАРИНОВА РОГАЧКА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ТОДОРИЦА ТОДОРОВА ФИЛИПОВА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ГЕОРГИЕВА ФИЛИПОВА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КАЛИН НИКОЛАЕВ ВЛАДИМИРОВ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ГЕОРГИЕВА ФИЛИПОВА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ВИОЛЕТА СТАВРОВА МОЦОВА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ХР МОЦОВ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ДИМОВ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ВЛАДИМИРОВА ЦОНКОВА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ЯНЕВ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ТОДОРОВ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ПЛАМЕН ПЕТКОВ ПАВЛОВ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НАЙДЕНОВА БОНОВА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ВАЛЕНТИН ГЕОРГИЕВ МИЛЧЕВ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ПЕТРОВА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МЛАДЕНОВ БОГДАНОВ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ЮЛИТА ПЕТРОВА ВЛАХОВА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ГАЛЯ НАЙДЕНОВА ГЕЦОВА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ДИМИТРОВА ЦОНОВА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КОТО КОЛЕВ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КОНЧЕВ ЛЮБЕНОВ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СИМЕОНОВ БЕНЧЕВ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ХР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КРЪСТЮ КОЛОВ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НИКОЛИЦА ЦВЕТКОВА БОНЕВА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ВИТАНОВ ПИСАРСКИ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МИТРОФАНОВ ЦОНКОВ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ИВАНОВ МАНЧЕВ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НЕНЧОВ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ПАНЧЕВ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СТОЯНОВ ЙОРДАНОВ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СТОЯНОВА СТАТКОВА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ТУШО ЯНЕВ ТУШОВ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ЛЮБЧО АНГЕЛОВ МАРИНОВ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БОРЯНА ТОШЕВА САВЧЕВА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ИВАЙЛО ИВАНОВ ИЛИЕВ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ЙОРДАНКА ИВАНОВА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ПЕТРОВА БОЕВА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ПЕТРОВА ЦЕКОВСКА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ДИАНА НИКОЛАЕВА НИКОЛОВА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ДИМИТРОВ ТОШЕВ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ЛИНКА ПЕТРОВА РАДИНСКА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МИЛЧО ИВ. НИКОЛОВ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СВЕТЛА ТОДОРОВА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ИВ.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БОРИСКА ГЕРАСИМОВА ГРИГОРОВА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ГРЪНЧЕВ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СИМЕОНОВ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АЛИПИЕВ СИМЕОНОВ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АЛИПИЕВ СИМЕОНОВ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КРЪСТЕВ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НАДЕЖДА НИКОЛОВА КИРОВСКА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ДИЯНА ЙОРДАНОВА ЦВЕТИНСКА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ИВ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КРЪСТЯНА АНГЕЛОВА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НАЙДЕН БОНОВ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ТОД ЦВЕТИН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СТЕФАНОВ КАЛЕНСКИ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ДЕНКОВ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МОНОВ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ИЛИЕВ КРЕМЕНСКИ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КАМЕНОВ ДЕРИВОЛСКИ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КРАСИМИРА ХРИСТОВА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 КОЦОВ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ПЕТРОВА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ЖЕЛЕЗКО ИВАНОВ ПАШАТА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СТЕФАН МИТОВ КАЛЕНСКИ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АНТОВ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ГАВРИЛ ЦЕКОВ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МИЛКА АФРИКАНОВА ЗДРАВКОВА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ГОСПОДИНОВ ГЕРАСИМОВ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СЛАВКО МИТОВ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СТОЯНОВА ТОДОРОВА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ЗДРАВКОВ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МИТОВ ДОБРИН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АВГУСТИН НИКОЛОВ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ЯНЕВ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ИВАНОВ РОДИН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ПЛАМЕН ИВАНОВ ЛАЗАРОВ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МАРИЯ ЦВЕТКОВА МЕНЗИЛСКА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 ВЪРБАНОВ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ПЕШКА ИВАНОВА ТОДОРОВА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ИВ ГЕНОВ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 ВЕЛИНСКИ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СТОЯНОВА ТОДОРОВА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БОЙКА БОРИСОВА РАДЕВА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ЛАЗАРОВ КОЦОВ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ЕЛЕНА АНГЕЛОВА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ИВАЙЛО ИВАНОВ ИЛИЕВ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ЙОРДАНКА ИВАНОВА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ЦВЕТКОВ РОГАЧКИ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ЛЮБОМИР ГЕОРГИЕВ КОЦЕВ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ЛИЛЯНА ГЕОРГИЕВА ПЕТКОВА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 ПЕТРОВ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МЕТОДИЕВА ТАНОВА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ДИМИТРОВ МИТОВ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ГОСПОДИНОВ ГЕРАСИМОВ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ЛИЛЯНА ГОСПОДИНОВА МОЦОВА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ИВ ЦВЕТКОВ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АВГУСТИН НИКОЛОВ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ТОДОРОВ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ПЕТКОВ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ПЕТКОВА ПАВЛОВА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ЦЕНОВ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ИВАЙЛО ПЛАМЕНОВ ЯНКОВ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ЦЕНКА КАМЕНОВА ДЕНЧЕВА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МИТРОФАН КОЦИНОВ ТЪНКИЯ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 БОНОВ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АЛЕКСАНДЪР ПАВЛОВ АЛЕКСАНДРОВ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ПАВЛОВ АЛЕКСАНДРОВ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КАМЕНОВ ДАМЯНОВ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НЕНЧОВ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ЯНЕВ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Н.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СИМЕОНОВ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АТАНАС КОЦОВ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ДИМИТРОВ ТОШЕВ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ФИЛИП ДИМ КОЛЧОВ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ИВАНОВ КОНЧОВ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ИВ .ТРЪНЧЕВ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ВЪРБАНОВ НАЧОВ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ВЕСКА ИВАНОВА АНГЕЛОВА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НЕДЕЛКОВ БОНОВ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ЦВЕТАНОВ НЕНЧОВ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ИВ ГЕНОВ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ИВАНОВ МАНЧЕВ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ГЕРАСИМОВ УРУЧКИ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ГРИША ДИМИТРОВ ГРИГОРОВ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 НИКОЛОВ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МАРИНОВ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ЙОНЧО НАЙДЕНОВ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РЕСЕНКОВ МАРИНОВ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ЦВЕТАНОВ НЕНЧЕВ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ТОДОРОВ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СТОЕВ ТУРЛАШКИ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НАЙДА СТАТКОВА КЮЛОФАРСКА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ЙОРДАНА ПЕТРОВА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ЛАЗАР ТОД ВАЗДОВ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САВЧО НИКОЛОВ БОГДАНОВ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ТОДОРОВ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ИВ. ВЪРБАНОВ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МИЛКО КРЪСТЕВ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КОНЧЕВ ЛЮБЕНОВ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ЯНЕВ ТУШОВ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ПАНЧЕВ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ЛЕОНОРА ГЕОРГИЕВА ИСАЕВА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ИВАНОВ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КАМЕНОВ ЧУЛЕВ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ЕФРОДИТА СТЕФАНОВА ГЕОРГИЕВА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ПЕТРОВ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СЕРАФИМОВ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ЙОРДАНОВ БУЗАРСКИ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САНДА НИКОЛОВА АЛЕКСАНДРОВА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КРАСИМИР ЙОРДАНОВ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МИТРОВ НЕНЧОВ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ГРЪНЧАРСКИ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МЛАДЕНОВ ФИЛИПОВ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ФИЛИПОВ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ЖЕЛЯЗКОВ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МИТОВ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НАЙДЕНОВА БОНОВА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ТОДОРОВ ПЕРЧИНКОВ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МЕТОДИЕВА ТАНОВА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МЛАДЕНОВ ФИЛИПОВ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ЗДРАВКОВ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СЛАВКО МИТОВ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СТАТКОВ БОЖИНОВ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КАТИНКА ПЕТКОВА ЙОРДАНОВА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ПЕТРОВ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ДОБРИНКА ГРАСИМОВА ТОДОРОВА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СТОЯНОВ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МЛАДЕНОВ БОГДАНОВ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ИВАНОВ ДЕНЧОВ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ЦЕНОВ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ДИЛЯНА ГЕРАСИМОВА ХРИСТОВА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АНГЕЛОВ КОЦОВ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ЗДРАВКОВ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АНТОВ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ИВАЙЛО ЛЮБЧОВ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ДИШОВ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НИКОЛОВ СТОЯНОВ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ИВАНОВ ТРЕНДАФИЛОВ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МИТОВ ГЕРГОВ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БОРЯНА ПЕТРОВА МЛАДЕНОВА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СНЕЖАНКА ДИМИТРОВА ДЕНКОВА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ВЛАДИМИРОВА ЦОНКОВА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ГЕОРГИЕВ ЦОНКОВ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АЛЕКСАНДРОВ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КОЦОВ МОНЧОВ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2416.878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1053.909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ВЪРШЕЧКИ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КРЪСТЮ КОЛОВ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СТ ТРЪНЧОВ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МИЛКО КРЪСТЕВ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МАРИЯ ТОДОРОВА АНГЕЛОВА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ЛЕОНОРА ГЕОРГИЕВА ИСАЕВА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ВИОЛЕТА НИКОЛОВА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АЛЕКСАНДЪР ПАВЛОВ АЛЕКСАНДРОВ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ДИМИТРОВ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СТАТКО ПЕТРОВ ЛИКЬОВ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МАРГАРИТА ТРАЙКОВА РАНГЕЛОВА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ЛИНКА МИЛЧОВА ГОЦОВА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ИВАНОВ КОНЧЕВ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ТОДОРИЦА ТОДОРОВА КАМЕНОВА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ЛИНКО СТ ЛИКЬОВ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ЕМИЛИЯ КЪНЧЕВА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ГЕРАСИМОВ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ИЛИДА ПЕТРОВА ЦОНКОВА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"БГ АГРОПРОЕКТ"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МЕТОДИ ТОДОРОВ АТАНАСОВ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ИВАНОВ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НАЙДЕН ПЕТКОВ КОЦОВ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НИКОЛОВА СТАНЧОВСКА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КОСТАДИН МЛ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 ВЪРБАНОВ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САНДА НИКОЛОВА АЛЕКСАНДРОВА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ИВ ГЕНОВ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ЛЮБОМИР ПЕТРОВ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МЛАДЕНОВ БОГДАНОВ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АНТОВ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 ВЕЛИНСКИ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АЛЕКСАНДЪР ПАВЛОВ АЛЕКСАНДРОВ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ПАВЛОВ АЛЕКСАНДРОВ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МИРОН НИКОЛОВ КРЪСТЕВ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ГЕРГОВ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ЕМИЛИЯ ЙОРДАНОВА МИХАЙЛОВА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ТРИФОНОВ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ИВАНОВ ЯНЕЕВ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МИЛЧО НИК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СЛАВКА СТОЯНОВА КОТОВА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МИТОВ РЕСЕНКОВ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ГЕОРГИЦА ГОСПОДИНОВА ГЕНОВА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ГЕОРГИЕВ ГЕЦОВ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МИЛЧО НИКОЛОВ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МИТОВ ГЕРГОВ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АНГЕЛОВА РАДОВАНОВА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ИВАЙЛО ПЛАМЕНОВ ЯНКОВ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СТАНЧО АТ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АТАНАСОВ МАЗОВ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ИВ ЦВЕТКОВ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ГЕОР РОГАЧКИ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ПЕТРОВ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ГРИШЕВ ГРИГОРОВ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КОЧОВ МИЛЧОВСКИ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БОРИСОВА МИТОВА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МОНОВ ИВАНОВ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ПЕТРОВА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ХРИСТО МИЛКОВ ЦЕКОВ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МИТОВ ДОБРИН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СТАТКОВ ЧУЛЕВ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КОЦОВ МАНГОВ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ЯНЕВ ТУШОВ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"АСКОСТРОЙИНВЕСТ"-ООД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ГОРАНОВ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СТАТКОВ БОЖИНОВ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СИМЕОН КОЦОВ КЪСЛЬОВ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ИГНАТОВ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ДИМИТРА ТОДОРОВА ДОБРИНА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НИКОЛАЕВ АЧЕВ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ГОСПОДИНОВ ГЕРАСИМОВ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СТОЯНОВА ТОДОРОВА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НИКОЛАЕВ АЧЕВ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ЛИЛЯНА ГОСПОДИНОВА МОЦОВА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"АСКОСТРОЙИНВЕСТ"ООД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КОЦЕВ НИКОВ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МИТОВ РЕСЕНКОВ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ТОДОРОВ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МИЛКОВ ЦЕКОВ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ХРИСТО ЙОРДАНОВ ДОКОВ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 КОНСТАНТИНОВ ЦОНКОВ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КОЦОВ ДЕРИВОЛСКИ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МИТРОФАНОВ ЦОНКОВ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СЛАВКОВА КОЦЕВА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ДАМЯН КОЛЕВ ВЪЛЧЕВ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ЦЕНОВ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ПАНЧЕВ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ЕЛЕНА ХРИСТОВА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ГРЪНЧАРСКИ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НИКОЛОВ КОЦЕВ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МОНОВ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МАРА ИЛИЕВА БРАНКОВА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ДАНАИЛ МИТОВ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БОРЯНА ТОШЕВА САВЧЕВА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АЛЕКСАНДЪР МАРИНОВ КРЪСТЕВ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АЛЕКСАНДРОВ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ПЛАМЕН ПЕТКОВ ПАВЛОВ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СВЕТЛА ТОДОРОВА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ДАМЯНА ТУШОВА ФИЛИПОВА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СТОЯН ПЕТРОВ 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КОЦО КОЦИНОВ ТОНКИСКИ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ГИНКА ПЕТРОВА МАНЧОВСКА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КОЛОВ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ИВАНОВ СТОЯНОВ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СТАТКОВ БОЖИНОВ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ЛЮБЧО ПЕТРОВ НИКОЛОВ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ЦЕНКА ТОДОРОВА ГЕОРГИЕВА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ГОСПОДИНОВ ГЕРАСИМОВ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КОСТАДИНОВА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ЖЕЛЯЗКОВ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ТОДОРОВ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ИВАНОВ КОНЧОВ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НАЙДЕН ПЕТРОВ БОЕВ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ДИМИТРОВ БЕНЧОВСКИ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ТИХОМИРА КЪНЧЕВА КЪНЧЕВА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КОНЧЕВ ЛЮБЕНОВ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ХРИСТО МИЛКОВ ЦЕКОВ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ГЕОРГИЕВ ЦОНКОВ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СНЕЖАНА ДИМИТРОВА ПЕТКОВА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МАРИЕТА ВАЛЕНТИНОВА РАДИНСКА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Н.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ДИМИТРОВ БЕНЧОВСКИ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ИВАНОВА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НАТАША ПЕТКОВА ЖЕЛЯЗКОВА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ТИХОМИРА ТОШЕВА ЗАЕКОВА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ИГНАТ ГЕОРГИЕВ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ИВАНОВА НЕЦОВА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СТЕФАН ИЛИЕВ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АНТОВ КОЛЧОВ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ДИЛЯНА ГЕРАСИМОВА ХРИСТОВА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"СИЕСАЙЕФ" 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ПЕНЧО ТОДОРОВ АТАНАСОВ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СТ ТРЪНЧОВ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ПЕТРОВА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АВГУСТИН НИКОЛОВ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ГРИША ДИМИТРОВ ГРИГОРОВ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ИВАНОВ ОГОРОЛОВ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ГРЪНЧАРСКИ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МИРОН НИКОЛОВ КРЪСТЕВ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БЛАГОЙ АНГЕЛОВ ГОЦОВ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ТУШО ЯНЕВ ТУШОВ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ГЕОРГИЕВ ЦОНКОВ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ДИМИТРОВА МИХАЙЛОВА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БОРИСКА ГЕРАСИМОВА ГРИГОРОВА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ЖЕЛЯЗКОВ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П ЦЕНОВ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НАТАША ПЕТРОВА ВЕЛИНСКА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ИВ ПЕНДОВ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ИВАНОВ ПЕНДОВ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ПЕНДОВ КОНОВ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НАДЕЖДА НИКОЛОВА КИРОВСКА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МИЛЧЕВ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ТУШОВ 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ИВ. МИЛКИН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ВЕСЕЛИН НИКОЛОВ АВГУСТИНОВ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МИЛКА АФРИКАНОВА ЗДРАВКОВА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АЛЕКСАНДРОВ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АТАНАСОВ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ЯНЕВ НАЧЕВСКИ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ИЛИЕВА САВОВА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АВГУСТИН НИКОЛОВ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САЛТИР ИЛИЕВ АЛЕКСИЕВ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НАЙДЕН ПЕТКОВ ЦЕКОВ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ПЛАМЕН ИВАНОВ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ИЛИЕВ ГОСПОДИНОВ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РАДКО ЗДРАВКОВ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ПАНЧЕВ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МАРИНОВ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ДИОНИСИЯ Т КРЪСТЕВ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МАЛИН ЙОРДАНОВ БУЗАРСКИ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ЙОРДАНОВ ДИМИТРОВ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СЛАВКО МИТОВ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ВИТАН Т ПЕРЧИНОВ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ДАНАИЛ МИТОВ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ЛИНКА ГЕОРГИЕВА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ИВ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МИТРОФАН ДИМ .МАНОЛОВ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ТИХОМИР ИВАНОВ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ЖЕЛЬО ЦВЕТАНОВ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АНГЕЛОВ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ЯНЕВ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АНТОВ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ВИОЛЕТА ГЕОРГИЕВА МИТРОФАНОВА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МИМИ ДАНАИЛОВА ГОСПОДИНОВА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КОЦОВ МОНЧОВ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ИЛИЕВ ГОСПОДИНОВ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МИЛКО БОНОВ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ХРИСТО МИЛКОВ ЦЕКОВ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НАДЕЖДА МИРОНОВА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ПЕНДОВ КОНОВ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ПЕТРОВА БРАНКОВА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ПАВЛОВ МАЗОВ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АСЕН КАМЕНОВ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ЙОРДАНОВА НЕШКОВА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ГОРАНОВ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ЙОРДАНА ПЕТРОВА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МАЛИН ЙОРДАНОВ БУЗАРСКИ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СВЕТЛИН КРЪСТЕВ БОГОМИЛОВ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БОГДАНОВ БРАНКОВ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ЛАЗАРОВ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АНТОВ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ТОДОРОВ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МАРГАРИТА ТРАЙКОВА РАНГЕЛОВА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ВЕНКО ЙОЦОВ КОСТАДИНОВ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ГЕОР НЕНЧОВ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ИВАНОВ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МИЛКА АФРИКАНОВА ЗДРАВКОВА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МИТОВ КИРОВ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ЦВЕТКО МЛ МОНЧОВ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КАЛИН АНГЕЛОВ АНГЕЛОВ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МОРАВКА НИКОЛОВА ЦЕНОВА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СИМЕОН КАМЕНОВ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ИВАНОВ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ВИТАН Т ПЕРЧИНОВ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ЙОРДАНОВ БУЗАРСКИ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ПЕТРОВА ЦЕКОВСКА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ЛИНКА ПЕТРОВА РАДИНСКА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ПЛАМЕН ПЕТКОВ ПАВЛОВ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ТОДОРОВ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ЛИЛЧО ИВ НЕДЕЛКОВ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ВЕНКО БОРИСОВ ЗЛАТИНСКИ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СТЕФАН ИЛИЕВ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БОЖИНА ИВАНОВА НИКОЛОВА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АНТОАНЕТА НИКОЛОВА МИТОВА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ОГНЯН ПЕТРОВ КЕРИН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НИКОЛОВА СТАНЧОВСКА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ГЕРГОВ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СТЕФАНОВ КАЛЕНСКИ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ГЕОР РОГАЧКИ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НИКОЛОВА ЦЕНОВА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ЛАЗАРОВ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ЦВЕТКОВ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СТАНЧО АТ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ЛЮБЧО АНГЕЛОВ МАРИНОВ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МИЛЧЕВ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СТАНКА СТАТКОВА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МИМИ ДАНАИЛОВА ГОСПОДИНОВА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НАЙДЕНОВ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БЛАГОРОДКА ИВАНОВА ГОРАНОВА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СИМЕОН ВУТОВ СИМЕОНОВ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П ЦЕНОВ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ТОДОРИЦА ТОДОРОВА КАМЕНОВА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МИТРА СТАМЕНОВА КОЦЕВА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ТУШО ЯНЕВ ТУШОВ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МИТОВ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МИТОВ ДОБРИН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ГРЪНЧАРСКИ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ПЕТКОВ АНТОВ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ЗДРАВКОВ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МЕТОДИЕВА ТАНОВА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СТАТКОВ БОЖИНОВ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ПЕТКОВ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ПЕТКОВА ПАВЛОВА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ДАВИДОВ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МАРИНОВА ЙОЦОВА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ГЕРГОВ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ГЕОРГИЕВ КИРОВ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АСЕН КАМЕНОВ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МАРИНОВ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ВЕСКА ХРИСТОВА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СИМЕОН КОЦОВ КЪСЛЬОВ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ВИТАН Т ПЕРЧИНОВ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ФИЛКА НИКОЛОВА КАМЕНОВА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СТАНКА СТАТКОВА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ИВАНОВ КОНЧОВ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ПЕТРОВ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ВЕНЦИСЛАВ МИТКОВ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АТАНАСОВ ВАСИЛЕВ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ИВАНОВ ДЕНЧОВ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 ЙОРДАНОВ ПИСАРСКИ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ИВАЙЛО ЛЮБЧОВ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АТАНАС КОЦОВ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НАЙДЕНОВ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ТОД ЦВЕТИН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КОЦОВ МОНЧОВ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МИТОВ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ИВ.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КРЪСТЕВ МОТИШОВ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АНГЕЛОВ АНТОВ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МИТРОФАН ДИМ .МАНОЛОВ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ТОД КОЛОВСКИ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РУСИН ЦВЕТАНОВ РУСИНОВ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СТЕФАНОВ КАЛЕНСКИ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ЕВСТАТИ ЗДРАВКОВ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ИВАНОВ РОДИН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ИВ КОСТОВ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СИМЕОН КАМЕНОВ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КИРИЦА ЙОРДАНОВА ДАМЯНОВА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МИЛЧЕВ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ЕЛЕНКА ЦВЕТАНОВА ШИШКОВА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ГЕОРГИЕВ КОТОВ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ИГНАТ ГЕОРГИЕВ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ДИЛЯНА ГЕРАСИМОВА ХРИСТОВА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ВЕНКА КИРИЛОВА МИКОВА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СТАТКО ПЕТРОВ ЛИКЬОВ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ГЕОРГИЕВА ТОРЛАШКА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ПЕТРОВА ЕВСТАТИЕВА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АНДРО ГЕРАСИМОВ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ПЕТКОВ АНТОВ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ИВ. МИЛКИН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ТОДОРОВ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КОЧОВ МИЛЧОВСКИ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ИВАНОВ РАДИН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КР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ГЕРАСИМОВ ДОБРИН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ЙОНЧО НАЙДЕНОВ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МАЛИН ЙОРДАНОВ БУЗАРСКИ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 НИКОЛОВ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 ВЕЛИНСКИ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ПЕНДОВ КОНОВ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ДАМЯН КОЛЕВ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ЛИНКО ТОДОРОВ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ТИХОМИР ПЕНЧЕВ ТОДОРОВ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ХР МОЦОВ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СТОЯН ПЕТРОВ МИТРОВ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МИТРОФАН БОН. МИЛКОВ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ИВ.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Н. МИЛКОВ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ЙОР .БЕЛОРЕШКИ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ВЛАДИМИР ПЕТКОВ ГЕНОВ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СЕВДАЛИНОВ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ГЕОРГИЕВ ГОЦОВ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ТУШО ЙОРДАКИЕВ КИРОВ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ГЕОРГИЕВ ГЕЦОВ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ЦЕНОВ МАРИНОВ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ЕВСТАТИ ЗДРАВКОВ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ДИШОВ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ИГНАТОВ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СОНЯ САНДОВА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ВАСИЛЕВ БОЕВ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КОСТАДИН ВАСИЛЕВ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ИВ. ВЪРБАНОВ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СТОЯНОВА СТАТКОВА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ИВ ЦВЕТКОВ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МИТОВ КИРОВ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ГЕРГОВ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МОНОВ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СТЕФАН ИЛИЕВ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ЛИНКО ТОДОРОВ ЦОНОВСКИ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ИВ.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ДИМОВ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ЦВЕТКОВ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ДИМИТРОВ ТОШЕВ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МЛАДЕНОВ ФИЛИПОВ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ИВАНОВ КАТЪРСКИ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НАЙДЕН ПЕТРОВ БОЕВ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МИМИ ДАНАИЛОВА ГОСПОДИНОВА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СИМЕОНОВ БЕНЧЕВ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ЕЛЕНА АНГЕЛОВА МЛАДЕНОВА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 ПЕТРОВ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ЗДРАВКОВ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МИЛКОВ ЦЕКОВ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ЖУЛИЕНА ПЕТРОВА АТАНАСОВА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БОРИСКА ГЕРАСИМОВА ГРИГОРОВА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ИВАНОВА ГЕОРГИЕВА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ИВАЙЛО ЛЮБЧОВ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ЗДРАВКОВ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ЙОРДАНА ГЕОРГИЕВА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ЛИНКО ТОДОРОВ ЦОНОВСКИ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ГЕРГОВ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НИКОЛИЦА ЦВЕТКОВА БОНЕВА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МАРА ИЛИЕВА БРАНКОВА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СТАТКО ИВ РАДИН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ПЕТРОВ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АЛБЕНА ИВАНОВА ЙОРДАНОВА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КАМЕНОВ ЧУЛЕВ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ФИЛИП ЗДРАВКОВ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ВИТАНОВ ПИСАРСКИ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ДИМИТРОВ МИТОВ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СИМЕОНОВ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ЛЮБЧО АНГЕЛОВ МАРИНОВ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НАЙДА СТАТКОВА КЮЛОФАРСКА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БОГДАН БРАНКОВ БОГДАНОВ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БОРЯНА ТОШЕВА САВЧЕВА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 ЛЕНГЯРСКИ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ИВАНОВ КОНЧЕВ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СЕДЕФКА ДИМИТРОВА НЕЦОВСКА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ГРИГОРОВ ЙОНЧЕВ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ЗДРАВКА МИТРОФАНОВА ДЕРИВОЛСКА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АТАНАСОВ ВАСИЛЕВ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ПЕТРОВА ЕВСТАТИЕВА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ЖАНА АНГЕЛОВА МИЛОСЛАВОВА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ФИЛКА НИКОЛОВА КАМЕНОВА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ДИМИТРОВ МИТОВ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ЕЛЕНА АНГЕЛОВА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ЙОРДАНКА ИВАНОВА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СИЛВИЯ ИВАНОВА ИЛИЕВА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ЛЮБЕНОВА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МИЛЧО ГЕОРГИЕВ МИЛЧОВ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ИВАНОВ КОНЧЕВ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ПЕТРОВА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РУСИНОВА ТОДОРОВА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ЦВЕТКОВ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АЛИПИЕВ СИМЕОНОВ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АЛИПИЕВ СИМЕОНОВ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ТОД КОЛОВСКИ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ПЕТРОВ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АНДРЕЙЧО ИВАНОВ ТОДОРОВ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ДИАНА ЛЪЧЕЗАРОВА СИМЕОНОВА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БЛАГОРОДКА ИВАНОВА ГОРАНОВА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ЖЕЛЯЗКО П ЛИКЬОВ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ИВАНОВ КОНЧОВ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3255.214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2272.196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ПЕТРОВА ПЕНДОВА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ВЪРШЕЧКИ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СТАТКО ИВАНОВ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ГЕНОВ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ЛАЗАРОВ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ТОДОРОВ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ХРИСТИН ИВАНОВ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КАТЕРИНА ТОДОРОВА КОЦОВА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ГЕОРГИЕВ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ТУШО ЙОРДАКИЕВ КИРОВ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АТАНАС КОЦОВ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КИРИЛОВ КРЪСТЕВ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МЕТОДИ ТОДОРОВ АТАНАСОВ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ПЪРВАНОВ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СЕДЕФКА ДИМИТРОВА НЕЦОВСКА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ИВАНОВ КОНЧЕВ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119.016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КОЦО КОЦИНОВ ТОНКИСКИ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ПЕНЧО ТОДОРОВ АТАНАСОВ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ИВ .ТРЪНЧЕВ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АНГЕЛОВ АНТОВ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ВЕСЕЛИН АНДРОВ МАНЧОВСКИ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ЖЕЛЯЗКО П ЛИКЬОВ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АНТОВ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 ДОКИН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САВЧО НИКОЛОВ БОГДАНОВ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ВЕСЕЛИН ЙОРДАНОВ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ЦВЕТАНКА СТОЯНОВА ОГОРЕЛОВА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ЛЮБЧО АНГЕЛОВ МАРИНОВ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ГЕОРГИЕВ МАРКОВ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ДИМИТРОВА ЙОРДАНОВА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СТАТКОВ БОЖИНОВ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ТОДОРОВ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ЯНЕВ ТУШОВ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СТОЯНОВ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АНДРЕЙЧО ИВАНОВ ТОДОРОВ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МАРИЯ ПЕТРОВА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АНГЕЛОВ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ЦВЕТКОВ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ДИМИТРОВА МИХАЙЛОВА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ГОСПОДИНОВ ГЕРАСИМОВ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СЛАВКОВА КОЦЕВА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ЮЛИТА ПЕТРОВА ВЛАХОВА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СТАНЧО АТ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АСЕН МЛАДЕНОВ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ПЕТРОВ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ВЕНЦИСЛАВ МИТКОВ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КАМЕНОВ ДАМЯНОВ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МИТОВ КИРОВ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МИТОВ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НАЙДЕН ЛИЛОВ НАЙДЕНОВ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НИКОЛОВ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АНГЕЛИНА НИКОЛОВА ВЪРБАНОВА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МАРИНОВ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ТОДОРОВ ПЕРЧИНКОВ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КОТО КОЛЕВ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ПЛАМЕН ГЕОРГИЕВ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РУСИНОВА ТОДОРОВА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НЕДЕЛКОВ БОНОВ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ЦЕНОВ МАРИНОВ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ЛИНКА МИЛЧОВА ГОЦОВА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НИКОЛОВ ГРЪНЧАРСКИ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МАРИНОВА ЙОЦОВА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КРЪСТЕВ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ТОДОРОВ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ДИШОВ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МАРИН ИВАНОВ РОДИН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ЛИНКО ТОДОРОВ ЦОНОВСКИ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СИЯНА НИКОЛОВА МИХАЙЛОВА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КАЛИН НИКОЛАЕВ ВЛАДИМИРОВ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ВЛАДИМИРОВ ФЕРДИНАНДОВ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МИРОН ДИМИТРОВ ПУНЧЕВ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ИГНАТ ГЕОРГИЕВ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ДИМИТРОВ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МАРИЕЛА ГЕОРГИЕВА ТОНЧЕВА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ДАМЯНА ЦВЕТКОВА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МИТОВА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ИВ ГЕНОВ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ДЕНКОВ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ПЕТРОВ ГЕЦОВ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ГРИШЕВ ГРИГОРОВ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ЙОРДАНОВ ДИМИТРОВ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СТАТКОВА ГЕОРГИЕВА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ЕМИЛИЯ ЙОРДАНОВА МИХАЙЛОВА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ЖАНА АНГЕЛОВА МИЛОСЛАВОВА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АНГЕЛОВА РАДОВАНОВА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ДАВИД ТОДОРОВ КРЪСТЕВ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ХРИСТО ЙОРДАНОВ ДОКОВ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ПЕТКОВ ЖЕЛЯЗКОВ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ИВ .ТРЪНЧЕВ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ПЕТРОВА СТАНКУЛОВА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СТОЯНОВА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КАТЕРИНА ИВАНОВА ТОДОРОВА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АВГУСТИН НИКОЛОВ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СЕРАФИМОВ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СТОЯНОВ НЕЦОВ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СТОЯНОВА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ЙОРДАНА ПЕТРОВА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СЛАВКА СТОЯНОВА КОТОВА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БОЖИНА ИВАНОВА НИКОЛОВА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ДИМИТРОВА ПУНЧЕВА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ИВАНОВА ГЕОРГИЕВА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П ЦВЕТКОВСКИ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ЛАЗАРОВ КОЦОВ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НИКОЛОВА ЛЮБЕНОВА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СИЛВИЯ ИВАНОВА ИЛИЕВА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СНЕЖАНА ДИМИТРОВА ПЕТКОВА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ФЕРДИНАНД ВЛАДИМИРОВ ДИМИТРОВ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МАРИНОВ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ДИМОВ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ИВ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ГЕОРГИЕВ КОТОВ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.СУКАЧКИ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АНДРОВСКИ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БОРИСОВА МИТОВА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ЛИНКО ТОДОРОВ ЦОНОВСКИ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БОРИСОВ ЖЕЛЯЗКОВ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ИВ НИКОЛОВ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СЛАВЧО ЙОРДАНОВ ТРЪНСКИ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ИЛИДИЯ ДИМИТРОВА ТОШЕВА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ГЕОРГИЕВ ГЕЦОВ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ДЕТЕЛИН АНГЕЛОВ СТАТКОВ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721.803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375.555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ЯНЕВ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АЛИПИЯ ИВАНОВ МОНОВ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МИЛКО БОНОВ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МОРАВКА НИКОЛОВА ЦЕНОВА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КРЪСТЯНА АНГЕЛОВА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АНГЕЛИНА НИКОЛОВА ВЪРБАНОВА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ФИЛКА НИКОЛОВА КАМЕНОВА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ИВ. МИЛКИН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СТАНКА ПЕТРОВА СТАНЧЕВА ТОДОРОВА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ВЕНКА КИРИЛОВА МИКОВА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122.105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ГАВРИЛ ЦЕКОВ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МАРИНОВА ЙОЦОВА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ИГНАТОВ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АНДРО ГЕРАСИМОВ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П ЦВЕТКОВСКИ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МАРИНОВА ЙОЦОВА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АН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 ГЕОРГИЕВ ПЕТРОВ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ФИЛИП ДИМ КОЛЧОВ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ИВАНОВА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МАРИЯ ЙОЦОВА КАМЕНОВА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КРЪСТЯНА АНГЕЛОВА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ПЛАМЕН ИВАНОВ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ИВАНОВ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ГРОЗДАН ИЛИЕВ АСЕНОВСКИ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МЛАДЕНОВ КОЛОВСКИ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ИЛИЕВА САВОВА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ПАВЛОВ АЛЕКСАНДРОВ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АЛЕКСАНДЪР ПАВЛОВ АЛЕКСАНДРОВ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АТАНАСОВ МАЗОВ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МИТОВА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ТОШКА АНГЕЛОВА ПЕТРОВА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МИЛЧО НИКОЛОВ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СВЕТЛИН КРЪСТЕВ БОГОМИЛОВ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КОТО ТОДОРОВ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КОЛОВ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ПЕТКОВ ЖЕЛЯЗКОВ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МАРИНОВ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СТАНЧО АТ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СТАТКОВ БОЖИНОВ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ХР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ПАВЛОВ МАЗОВ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ЦОНКОВ КРЪСТЕВ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СТАТКОВА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АНГЕЛИНА НИКОЛОВА ВЪРБАНОВА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ГЕОРГИЕВ КОТОВ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ИВАНОВ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ГЕОРГИЕВ МОЦОВ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ЕЛЕНКА ЦВЕТАНОВА ШИШКОВА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ЙОРДАНОВ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ЗДРАВКО МИТОВ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ДАМЯНА ВЪРБАНОВА МИТОВА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АТАНАС КОЦОВ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КАЛИН АНГЕЛОВ АНГЕЛОВ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МОРАВКА НИКОЛОВА ЦЕНОВА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АНГЕЛОВ СТАТКОВ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ЛАЗАРОВ КОЦОВ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ДИШОВ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АНТОВ КОЛЧОВ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ГЕОРГИЦА ГОСПОДИНОВА ГЕНОВА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МИТО ДИШОВ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АНГЕЛИНА НИКОЛОВА ВЪРБАНОВА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ОГОРЕЛОВ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ИВАНОВА НЕЦОВА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АНТОВ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МЛАДЕНОВ НИКОЛОВ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ЛИЛЯНА ТРИФОНОВА СТЕФАНОВА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НАТАША ПЕТРОВА ВЕЛИНСКА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АТАНАСОВ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СТЕФАН ИЛИЕВ КАМЕНОВ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ЯНЕВ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НАЙДЕНОВ ДИШОВ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ЯК СИМЕОНОВ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ПЕНЧО ТОДОРОВ АТАНАСОВ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ФИЛИП ЗДРАВКОВ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МАРИНОВА ЙОЦОВА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ГОРАНОВ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П. ЦЕНОВ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СТОЯНОВ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ДЕНКА ВЛАДИМИРОВА МЕЧОРОВА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АЛБЕНА ИВАНОВА ЙОРДАНОВА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МАРИНОВА 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МАРИЯ ТОДОРОВА АНГЕЛОВА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ВЕНЦИСЛАВ МИТКОВ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ГЕРАСИМОВА МАРКОВА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ИЛИЕВ ГОСПОДИНОВ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ТУШО ЯНЕВ ТУШОВ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КОЛОВ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ЛИЛЯНА ГЕОРГИЕВА ПЕТКОВА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ЦЪРКВА "СВЕТИ НИКОЛАЙ"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ТИХОМИРА ТОШЕВА ЗАЕКОВА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МИТРА ПЕТРОВА ХРИСТОВА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ИВАНОВ ДОКИН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ЦВЕТАНКА СТОЯНОВА ОГОРЕЛОВА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ЦВЕТКОВ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КОЦО КОЦИНОВ ТОНКИСКИ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СИМЕОН КАМЕНОВ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МИЛЧО ГЕОРГИЕВ МИЛЧОВ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КОЧОВ МИЛЧОВСКИ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ЦВЕТКОВ РОГАЧКИ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ГЕРАСИМОВ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ХР МОЦОВ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ИВАНОВ КОСТОВ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СЛАВКОВА КОЦЕВА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ТОДОРОВ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БОРЯНА ТОШЕВА САВЧЕВА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ЖЕЛЯЗКОВ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ИВ ПЕНДОВ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АСЕН КАМЕНОВ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АН ДОКИН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858.061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466.018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ОГНЯН ПЕТРОВ КЕРИН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ЖЕЛЕЗКО ИВАНОВ ПАШАТА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ТОШО ИВ КЛАПЧЕВ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ЙОЦОВ АНГЕЛОВ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.СУКАЧКИ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ГЕОРГИЕВ КОТОВ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НИКОЛОВ ТУШЕВ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МАРИЙКА АНГЕЛОВА НАЙДЕНОВА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ИВ. ВЪРБАНОВ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ИВАНОВ МАНЧЕВ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БОЖИНА ИВАНОВА НИКОЛОВА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СТАТКО ИВ РАДИН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ОГНЯН ИВАНОВ КОСТАДИНОВ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САВЧО ИЛИЕВ КИРОВ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СТОЯНОВ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ГРИША ДИМИТРОВ ГРИГОРОВ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ЗДРАВКО МИТОВ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СИМЕОНОВ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ДИЛЯНА ГЕРАСИМОВА ХРИСТОВА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ГЕРГОВ О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СЕВДАЛИНОВ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ГРОЗДАН ИЛИЕВ АСЕНОВСКИ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ЛИЛЧО ИВ НЕДЕЛКОВ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ТИХОМИР ИВАНОВ ЙОРДАНОВ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ВИТАН СТАТКОВ РАДИН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БИСЕР ВЕСКОВ МЕТОДИЕВ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НИКОЛИЦА ЦВЕТКОВА БОНЕВА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ИВ ИГНАТОВ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ДИМИТРОВ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КОЛОВА КИРОВСКА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ЕЛЕНА АНГЕЛОВА МЛАДЕНОВА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ГЕРАСИМОВА МАРКОВА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ЦВЕТКОВ СТАНЧЕВ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ЛАТИНА ГРИГОРОВА ПЕТКОВА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ИВАНОВ ТРЕНДАФИЛОВ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АВРАМОВ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МАРИЯ ДИМИТРОВА КОНЧЕВА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ЙОРДАНОВ ДИМИТРОВ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ГЕОРГИЕВ АНДРОВСКИ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КАМЕНОВ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ИВАНОВ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254.098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14.054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295.124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ЛЮБОМИР ПЕТРОВ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АНДРО ПЕТРОВ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ИВАНКА БОРИСОВА МИТОВА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СИЛВИЯ ТОДОРОВА КОЛЕВА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ПАВЛОВ МАЗОВ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НИКОЛАЙ БОРИСОВ ЖЕЛЯЗКОВ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МИТОВ ДОБРИН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ИВАНОВ РАДИН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НИКОЛИНА АНГЕЛОВА РАДОВАНОВА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ЛАЗАР ТОД ВАЗДОВ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ЕМИЛ ПЕТКОВ НИНОВ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СТЕФАНОВ КАЛЕНСКИ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СТАНКА СТАТКОВА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ЖАНА АНГЕЛОВА МИЛОСЛАВОВА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НАТАША ГЕОРГИЕВА МАРИНОВА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ПЕТРОВ ПЕШОВ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ГЕОР РОГАЧКИ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ГРЪНЧЕВ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МЛАДЕН ПЕТРОВ ГОРАНОВ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ЦВЕТАНОВ МИТОВ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ЙОРДАНА ПЕТРОВА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БОЖИНА ИВАНОВА НИКОЛОВА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ЦВЕТАНА ИВАНОВА ГЕОРГИЕВА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ПЕТРА ДИМИТРОВА ПУНЧЕВА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СЛАВКА СТОЯНОВА КОТОВА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АВГУСТИН НИКОЛОВ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СТОЯНОВА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СЕРАФИМОВ МЛАДЕНОВ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СТОЯНОВА ЯНЕВА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ПЕТЯ ПЛАМЕНОВА СТАТКОВА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ИЛИЯ СТОЯНОВ НЕЦОВ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52.351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ХРИСТО МАРИНОВ КОЦОВ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 ИВАНОВ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ТРИФОНОВ ПЕТКОВ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ЗДРАВКО МИТОВ ЦОНОВ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ВИОЛИНЧО ГЕОРГИЕВ МИТОВ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СВОБОДА ПЕТКОВА КРЪСТЕВА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ХР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ИВАНОВ КОНЧЕВ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АНГЕЛОВ ДОКИН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МИЛЧО ГЕОРГИЕВ МИЛЧОВ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103.443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ГЕРАСИМ ИВ ЦВЕТКОВ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ПЕТКО ДЕНКОВ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КОЦО БОНОВ МИЛКОВ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СТОЯНОВ ТРЪНЧЕВ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ИЛИЕВ КРЕМЕНСКИ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ИВАНОВА НЕЦОВА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ЯНКА ИВАНОВА НЕЦОВА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ЙОРДАНА ГЕОРГИЕВА ДИМИТРОВА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АНГЕЛИЦА ГЕОРГИЕВА ФИЛИПОВА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ТОДОРИЦА ТОДОРОВА ФИЛИПОВА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ТИХОМИРА ТОШЕВА ЗАЕКОВА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АВГУСТИН НИКОЛОВ КЮЛОФАРСКИ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АНГЕЛ ГЕРГОВ ТОДОРОВ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МИРОСЛАВ ВЕСЕЛИНОВ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СТАТКО ПЕТРОВ ЛИКЬОВ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ГИНА ГЕОРГИЕВА КОЛЕВА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МИМИ ДАНАИЛОВА ГОСПОДИНОВА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ЦЕНКА КАМЕНОВА ДЕНЧЕВА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ТУШО ЯНЕВ ТУШОВ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ТОШКА НИКОЛОВА АНТОВА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ПАВЕЛ ХР ЛИЛОВ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СОНЯ САНДОВА ИВАНОВА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ПЕТЪР МЛАДЕНОВ ФИЛИПОВ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 ЛЕНГЯРСКИ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КИРИЛ ТОДОРОВ ХРИСТОВ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АНГЕЛОВ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"БАЛДЖИЕВ"ООД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ЗДРАВКОВ ЙОЦОВ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ДИМИТЪР МЛАДЕНОВ НИКОЛОВ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ЖЕЛЬО ЦВЕТАНОВ ГЕОРГИЕВ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БЛАГОЙ АНГЕЛОВ ГОЦОВ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БОРИС КАМЕНОВ ДАМЯНОВ и др.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ГЕОРГИ МИТРОФАНОВ БОНЕВ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БОГДАН БРАНКОВ БОГДАНОВ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ВЕНЦИСЛАВ МИТКОВ ИВАНОВ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ИВ ГЕНОВ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207.819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НИКОЛА ТОД ЦВЕТИН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ЛЮБОМИР ПЕТРОВ ПЕШЕВ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124.89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НАДКА ИВАНОВА ТОНЕВА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ЦВЕТКОВ ЦЕНКОВ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ТОДОР Г ЛЕНГЯРСКИ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СИЛВИЯ ТОДОРОВА КОЛЕВА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ИВАН СТОЯНОВ НЕЦОВ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ЦВЕТЕЛИНА АНГЕЛОВА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21.02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sz w:val="16"/>
                <w:szCs w:val="16"/>
                <w:lang w:val="bg-BG" w:eastAsia="bg-BG"/>
              </w:rPr>
              <w:t>ЦВЕТАН ТУШОВ НЕЦОВ</w:t>
            </w:r>
          </w:p>
        </w:tc>
      </w:tr>
      <w:tr w:rsidR="00A54FC7" w:rsidRPr="008A616E" w:rsidTr="008A61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8A616E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145.913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7" w:rsidRPr="008A616E" w:rsidRDefault="00A54FC7" w:rsidP="008A616E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</w:tbl>
    <w:p w:rsidR="00A54FC7" w:rsidRDefault="00A54FC7" w:rsidP="008B4CDC">
      <w:pPr>
        <w:jc w:val="both"/>
        <w:rPr>
          <w:lang w:val="bg-BG"/>
        </w:rPr>
      </w:pPr>
    </w:p>
    <w:p w:rsidR="00A54FC7" w:rsidRDefault="00A54FC7" w:rsidP="008B4CDC">
      <w:pPr>
        <w:tabs>
          <w:tab w:val="left" w:pos="567"/>
          <w:tab w:val="left" w:pos="5103"/>
        </w:tabs>
        <w:ind w:firstLine="567"/>
        <w:jc w:val="both"/>
        <w:rPr>
          <w:rFonts w:ascii="Verdana" w:hAnsi="Verdana" w:cs="Arial"/>
          <w:u w:val="single"/>
          <w:lang w:val="bg-BG"/>
        </w:rPr>
      </w:pPr>
    </w:p>
    <w:p w:rsidR="00A54FC7" w:rsidRPr="00472316" w:rsidRDefault="00A54FC7" w:rsidP="008B4CDC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72316">
        <w:rPr>
          <w:rFonts w:ascii="Verdana" w:hAnsi="Verdana" w:cs="Arial"/>
          <w:b/>
          <w:lang w:val="ru-RU"/>
        </w:rPr>
        <w:t xml:space="preserve">    ІІ.</w:t>
      </w:r>
      <w:r w:rsidRPr="00472316">
        <w:rPr>
          <w:rFonts w:ascii="Verdana" w:hAnsi="Verdana" w:cs="Arial"/>
          <w:b/>
          <w:lang w:val="ru-RU"/>
        </w:rPr>
        <w:tab/>
        <w:t xml:space="preserve"> </w:t>
      </w:r>
      <w:r w:rsidRPr="0047231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72316">
        <w:rPr>
          <w:rFonts w:ascii="Verdana" w:hAnsi="Verdana"/>
          <w:lang w:val="ru-RU"/>
        </w:rPr>
        <w:t xml:space="preserve"> по смисъла на чл.37в, ал.3, т.2,</w:t>
      </w:r>
      <w:r w:rsidRPr="0047231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72316">
        <w:rPr>
          <w:rFonts w:ascii="Verdana" w:hAnsi="Verdana" w:cs="Arial"/>
          <w:lang w:val="bg-BG"/>
        </w:rPr>
        <w:t>о</w:t>
      </w:r>
      <w:r w:rsidRPr="00472316">
        <w:rPr>
          <w:rFonts w:ascii="Verdana" w:hAnsi="Verdana" w:cs="Arial"/>
          <w:lang w:val="ru-RU"/>
        </w:rPr>
        <w:t xml:space="preserve">то споразумение за землището на </w:t>
      </w:r>
      <w:r>
        <w:rPr>
          <w:rFonts w:ascii="Verdana" w:hAnsi="Verdana"/>
          <w:lang w:val="ru-RU"/>
        </w:rPr>
        <w:t xml:space="preserve">с. </w:t>
      </w:r>
      <w:r>
        <w:rPr>
          <w:rFonts w:ascii="Verdana" w:hAnsi="Verdana" w:cs="Arial Unicode MS"/>
        </w:rPr>
        <w:t>Краводер</w:t>
      </w:r>
      <w:r>
        <w:rPr>
          <w:rFonts w:ascii="Verdana" w:hAnsi="Verdana" w:cs="Arial Unicode MS"/>
          <w:lang w:val="ru-RU"/>
        </w:rPr>
        <w:t>,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39236</w:t>
      </w:r>
      <w:r w:rsidRPr="00472316">
        <w:rPr>
          <w:rFonts w:ascii="Verdana" w:hAnsi="Verdana"/>
          <w:lang w:val="ru-RU"/>
        </w:rPr>
        <w:t>,</w:t>
      </w:r>
      <w:r w:rsidRPr="00472316">
        <w:rPr>
          <w:rFonts w:ascii="Verdana" w:hAnsi="Verdana"/>
          <w:b/>
          <w:lang w:val="ru-RU"/>
        </w:rPr>
        <w:t xml:space="preserve"> </w:t>
      </w:r>
      <w:r w:rsidRPr="00BF7679">
        <w:rPr>
          <w:rFonts w:ascii="Verdana" w:hAnsi="Verdana"/>
          <w:lang w:val="ru-RU"/>
        </w:rPr>
        <w:t>общ. Криводол</w:t>
      </w:r>
      <w:r w:rsidRPr="00472316">
        <w:rPr>
          <w:rFonts w:ascii="Verdana" w:hAnsi="Verdana" w:cs="Arial"/>
          <w:lang w:val="ru-RU"/>
        </w:rPr>
        <w:t>, обл.</w:t>
      </w:r>
      <w:r w:rsidRPr="00472316">
        <w:rPr>
          <w:rFonts w:ascii="Verdana" w:hAnsi="Verdana"/>
          <w:lang w:val="bg-BG"/>
        </w:rPr>
        <w:t xml:space="preserve"> Враца.</w:t>
      </w:r>
    </w:p>
    <w:p w:rsidR="00A54FC7" w:rsidRPr="00472316" w:rsidRDefault="00A54FC7" w:rsidP="008B4CDC">
      <w:pPr>
        <w:tabs>
          <w:tab w:val="left" w:pos="567"/>
        </w:tabs>
        <w:ind w:firstLine="567"/>
        <w:jc w:val="both"/>
        <w:rPr>
          <w:rFonts w:ascii="Verdana" w:hAnsi="Verdana"/>
          <w:b/>
          <w:lang w:val="bg-BG"/>
        </w:rPr>
      </w:pPr>
    </w:p>
    <w:p w:rsidR="00A54FC7" w:rsidRPr="00472316" w:rsidRDefault="00A54FC7" w:rsidP="008B4CDC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72316">
        <w:rPr>
          <w:rFonts w:ascii="Verdana" w:hAnsi="Verdana" w:cs="Arial"/>
          <w:b/>
          <w:lang w:val="ru-RU"/>
        </w:rPr>
        <w:t xml:space="preserve">    </w:t>
      </w:r>
      <w:r w:rsidRPr="00CF2BC4">
        <w:rPr>
          <w:rFonts w:ascii="Verdana" w:hAnsi="Verdana" w:cs="Arial"/>
          <w:b/>
          <w:lang w:val="ru-RU"/>
        </w:rPr>
        <w:t>І</w:t>
      </w:r>
      <w:r w:rsidRPr="00472316">
        <w:rPr>
          <w:rFonts w:ascii="Verdana" w:hAnsi="Verdana" w:cs="Arial"/>
          <w:b/>
          <w:lang w:val="bg-BG"/>
        </w:rPr>
        <w:t>ІІ</w:t>
      </w:r>
      <w:r w:rsidRPr="00CF2BC4">
        <w:rPr>
          <w:rFonts w:ascii="Verdana" w:hAnsi="Verdana" w:cs="Arial"/>
          <w:b/>
          <w:lang w:val="ru-RU"/>
        </w:rPr>
        <w:t xml:space="preserve">. </w:t>
      </w:r>
      <w:r w:rsidRPr="00CF2BC4">
        <w:rPr>
          <w:rFonts w:ascii="Verdana" w:hAnsi="Verdana" w:cs="Arial"/>
          <w:lang w:val="ru-RU"/>
        </w:rPr>
        <w:t>Съгласно</w:t>
      </w:r>
      <w:r w:rsidRPr="00CF2BC4">
        <w:rPr>
          <w:rFonts w:ascii="Verdana" w:hAnsi="Verdana" w:cs="Arial"/>
          <w:b/>
          <w:lang w:val="ru-RU"/>
        </w:rPr>
        <w:t xml:space="preserve"> </w:t>
      </w:r>
      <w:r w:rsidRPr="00CF2BC4">
        <w:rPr>
          <w:rFonts w:ascii="Verdana" w:hAnsi="Verdana"/>
          <w:lang w:val="ru-RU"/>
        </w:rPr>
        <w:t>чл.37в, ал.7 от ЗСПЗЗ собствениците и п</w:t>
      </w:r>
      <w:r w:rsidRPr="00CF2BC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F2BC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72316">
        <w:rPr>
          <w:rFonts w:ascii="Verdana" w:hAnsi="Verdana"/>
          <w:lang/>
        </w:rPr>
        <w:t xml:space="preserve"> внася</w:t>
      </w:r>
      <w:r w:rsidRPr="00472316">
        <w:rPr>
          <w:rFonts w:ascii="Verdana" w:hAnsi="Verdana"/>
          <w:lang w:val="bg-BG"/>
        </w:rPr>
        <w:t>т</w:t>
      </w:r>
      <w:r w:rsidRPr="00472316">
        <w:rPr>
          <w:rFonts w:ascii="Verdana" w:hAnsi="Verdana"/>
          <w:lang/>
        </w:rPr>
        <w:t xml:space="preserve"> по </w:t>
      </w:r>
      <w:r w:rsidRPr="00472316">
        <w:rPr>
          <w:rFonts w:ascii="Verdana" w:hAnsi="Verdana"/>
          <w:lang w:val="bg-BG"/>
        </w:rPr>
        <w:t xml:space="preserve">банкова </w:t>
      </w:r>
      <w:r w:rsidRPr="00472316">
        <w:rPr>
          <w:rFonts w:ascii="Verdana" w:hAnsi="Verdana"/>
          <w:lang/>
        </w:rPr>
        <w:t xml:space="preserve">сметка за чужди средства на </w:t>
      </w:r>
      <w:r w:rsidRPr="00472316">
        <w:rPr>
          <w:rFonts w:ascii="Verdana" w:hAnsi="Verdana"/>
          <w:lang w:val="bg-BG"/>
        </w:rPr>
        <w:t>О</w:t>
      </w:r>
      <w:r w:rsidRPr="00472316">
        <w:rPr>
          <w:rFonts w:ascii="Verdana" w:hAnsi="Verdana"/>
          <w:lang/>
        </w:rPr>
        <w:t xml:space="preserve">бластна </w:t>
      </w:r>
      <w:r w:rsidRPr="00472316">
        <w:rPr>
          <w:rFonts w:ascii="Verdana" w:hAnsi="Verdana"/>
          <w:lang w:val="bg-BG"/>
        </w:rPr>
        <w:t>Д</w:t>
      </w:r>
      <w:r w:rsidRPr="00472316">
        <w:rPr>
          <w:rFonts w:ascii="Verdana" w:hAnsi="Verdana"/>
          <w:lang/>
        </w:rPr>
        <w:t xml:space="preserve">ирекция "Земеделие" </w:t>
      </w:r>
      <w:r w:rsidRPr="00472316">
        <w:rPr>
          <w:rFonts w:ascii="Verdana" w:hAnsi="Verdana"/>
          <w:lang w:val="bg-BG"/>
        </w:rPr>
        <w:t xml:space="preserve">– Враца </w:t>
      </w:r>
      <w:r w:rsidRPr="00472316">
        <w:rPr>
          <w:rFonts w:ascii="Verdana" w:hAnsi="Verdana"/>
          <w:lang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72316">
        <w:rPr>
          <w:rFonts w:ascii="Verdana" w:hAnsi="Verdana"/>
          <w:lang w:val="bg-BG"/>
        </w:rPr>
        <w:t>.</w:t>
      </w:r>
      <w:r w:rsidRPr="00472316">
        <w:rPr>
          <w:rFonts w:ascii="Verdana" w:hAnsi="Verdana"/>
          <w:lang/>
        </w:rPr>
        <w:t xml:space="preserve"> Сумите са депозитни и се изплащат от </w:t>
      </w:r>
      <w:r w:rsidRPr="00472316">
        <w:rPr>
          <w:rFonts w:ascii="Verdana" w:hAnsi="Verdana"/>
          <w:lang w:val="bg-BG"/>
        </w:rPr>
        <w:t>О</w:t>
      </w:r>
      <w:r w:rsidRPr="00472316">
        <w:rPr>
          <w:rFonts w:ascii="Verdana" w:hAnsi="Verdana"/>
          <w:lang/>
        </w:rPr>
        <w:t xml:space="preserve">бластна </w:t>
      </w:r>
      <w:r w:rsidRPr="00472316">
        <w:rPr>
          <w:rFonts w:ascii="Verdana" w:hAnsi="Verdana"/>
          <w:lang w:val="bg-BG"/>
        </w:rPr>
        <w:t>Д</w:t>
      </w:r>
      <w:r w:rsidRPr="00472316">
        <w:rPr>
          <w:rFonts w:ascii="Verdana" w:hAnsi="Verdana"/>
          <w:lang/>
        </w:rPr>
        <w:t xml:space="preserve">ирекция "Земеделие" </w:t>
      </w:r>
      <w:r w:rsidRPr="00472316">
        <w:rPr>
          <w:rFonts w:ascii="Verdana" w:hAnsi="Verdana"/>
          <w:lang w:val="bg-BG"/>
        </w:rPr>
        <w:t xml:space="preserve">– Враца </w:t>
      </w:r>
      <w:r w:rsidRPr="00472316">
        <w:rPr>
          <w:rFonts w:ascii="Verdana" w:hAnsi="Verdana"/>
          <w:lang/>
        </w:rPr>
        <w:t xml:space="preserve">на правоимащите лица в 10-годишен срок. </w:t>
      </w:r>
    </w:p>
    <w:p w:rsidR="00A54FC7" w:rsidRPr="00472316" w:rsidRDefault="00A54FC7" w:rsidP="008B4CDC">
      <w:pPr>
        <w:tabs>
          <w:tab w:val="left" w:pos="0"/>
          <w:tab w:val="left" w:pos="1800"/>
        </w:tabs>
        <w:jc w:val="both"/>
        <w:rPr>
          <w:rFonts w:ascii="Verdana" w:hAnsi="Verdana"/>
          <w:lang w:val="bg-BG"/>
        </w:rPr>
      </w:pPr>
      <w:r w:rsidRPr="00472316">
        <w:rPr>
          <w:rFonts w:ascii="Verdana" w:hAnsi="Verdana"/>
          <w:lang w:val="ru-RU"/>
        </w:rPr>
        <w:t>С</w:t>
      </w:r>
      <w:r>
        <w:rPr>
          <w:rFonts w:ascii="Verdana" w:hAnsi="Verdana"/>
          <w:lang w:val="ru-RU"/>
        </w:rPr>
        <w:t>редното годишно рентно плащане</w:t>
      </w:r>
      <w:r>
        <w:rPr>
          <w:rFonts w:ascii="Verdana" w:hAnsi="Verdana"/>
        </w:rPr>
        <w:t xml:space="preserve">, </w:t>
      </w:r>
      <w:r w:rsidRPr="00472316">
        <w:rPr>
          <w:rFonts w:ascii="Verdana" w:hAnsi="Verdana"/>
          <w:lang w:val="ru-RU"/>
        </w:rPr>
        <w:t>оп</w:t>
      </w:r>
      <w:r>
        <w:rPr>
          <w:rFonts w:ascii="Verdana" w:hAnsi="Verdana"/>
        </w:rPr>
        <w:t>р</w:t>
      </w:r>
      <w:r w:rsidRPr="0047231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>
        <w:rPr>
          <w:rFonts w:ascii="Verdana" w:hAnsi="Verdana"/>
        </w:rPr>
        <w:t xml:space="preserve">с. </w:t>
      </w:r>
      <w:r>
        <w:rPr>
          <w:rFonts w:ascii="Verdana" w:hAnsi="Verdana" w:cs="Arial Unicode MS"/>
        </w:rPr>
        <w:t>Краводер</w:t>
      </w:r>
      <w:r>
        <w:rPr>
          <w:rFonts w:ascii="Verdana" w:hAnsi="Verdana" w:cs="Arial Unicode MS"/>
          <w:lang w:val="ru-RU"/>
        </w:rPr>
        <w:t>,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39236</w:t>
      </w:r>
      <w:r w:rsidRPr="00472316">
        <w:rPr>
          <w:rFonts w:ascii="Verdana" w:hAnsi="Verdana"/>
          <w:lang w:val="ru-RU"/>
        </w:rPr>
        <w:t>,</w:t>
      </w:r>
      <w:r w:rsidRPr="00472316">
        <w:rPr>
          <w:rFonts w:ascii="Verdana" w:hAnsi="Verdana"/>
          <w:b/>
          <w:lang w:val="ru-RU"/>
        </w:rPr>
        <w:t xml:space="preserve"> </w:t>
      </w:r>
      <w:r w:rsidRPr="00BF7679">
        <w:rPr>
          <w:rFonts w:ascii="Verdana" w:hAnsi="Verdana"/>
          <w:lang w:val="ru-RU"/>
        </w:rPr>
        <w:t xml:space="preserve">общ. </w:t>
      </w:r>
      <w:r w:rsidRPr="007C3252">
        <w:rPr>
          <w:rFonts w:ascii="Verdana" w:hAnsi="Verdana"/>
          <w:lang w:val="ru-RU"/>
        </w:rPr>
        <w:t xml:space="preserve">Криводол за едногодишни полски култури </w:t>
      </w:r>
      <w:r w:rsidRPr="007C3252">
        <w:rPr>
          <w:rFonts w:ascii="Verdana" w:hAnsi="Verdana"/>
        </w:rPr>
        <w:t xml:space="preserve">е </w:t>
      </w:r>
      <w:r w:rsidRPr="007C3252">
        <w:rPr>
          <w:rFonts w:ascii="Verdana" w:hAnsi="Verdana"/>
          <w:lang w:val="ru-RU"/>
        </w:rPr>
        <w:t>2</w:t>
      </w:r>
      <w:r>
        <w:rPr>
          <w:rFonts w:ascii="Verdana" w:hAnsi="Verdana"/>
        </w:rPr>
        <w:t>1</w:t>
      </w:r>
      <w:r w:rsidRPr="007C3252">
        <w:rPr>
          <w:rFonts w:ascii="Verdana" w:hAnsi="Verdana"/>
        </w:rPr>
        <w:t xml:space="preserve"> </w:t>
      </w:r>
      <w:r w:rsidRPr="007C3252">
        <w:rPr>
          <w:rFonts w:ascii="Verdana" w:hAnsi="Verdana"/>
          <w:lang w:val="ru-RU"/>
        </w:rPr>
        <w:t>лв</w:t>
      </w:r>
      <w:r w:rsidRPr="007C3252">
        <w:rPr>
          <w:rFonts w:ascii="Verdana" w:hAnsi="Verdana"/>
        </w:rPr>
        <w:t>.</w:t>
      </w:r>
      <w:r w:rsidRPr="007C3252">
        <w:rPr>
          <w:rFonts w:ascii="Verdana" w:hAnsi="Verdana"/>
          <w:lang w:val="ru-RU"/>
        </w:rPr>
        <w:t>/дка.</w:t>
      </w:r>
    </w:p>
    <w:p w:rsidR="00A54FC7" w:rsidRPr="00472316" w:rsidRDefault="00A54FC7" w:rsidP="008B4CDC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A54FC7" w:rsidRPr="00472316" w:rsidRDefault="00A54FC7" w:rsidP="008B4CDC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231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A54FC7" w:rsidRPr="00472316" w:rsidRDefault="00A54FC7" w:rsidP="008B4CDC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231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A54FC7" w:rsidRPr="00472316" w:rsidRDefault="00A54FC7" w:rsidP="008B4CDC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72316">
        <w:rPr>
          <w:rFonts w:ascii="Verdana" w:hAnsi="Verdana"/>
          <w:b/>
          <w:u w:val="single"/>
        </w:rPr>
        <w:t>УНИКРЕДИТ БУЛБАНК</w:t>
      </w:r>
      <w:r w:rsidRPr="00472316">
        <w:rPr>
          <w:rFonts w:ascii="Verdana" w:hAnsi="Verdana"/>
          <w:b/>
          <w:u w:val="single"/>
          <w:lang w:val="bg-BG"/>
        </w:rPr>
        <w:t xml:space="preserve"> АД</w:t>
      </w:r>
    </w:p>
    <w:p w:rsidR="00A54FC7" w:rsidRPr="00472316" w:rsidRDefault="00A54FC7" w:rsidP="008B4CDC">
      <w:pPr>
        <w:tabs>
          <w:tab w:val="left" w:pos="567"/>
        </w:tabs>
        <w:jc w:val="both"/>
        <w:rPr>
          <w:rFonts w:ascii="Verdana" w:hAnsi="Verdana"/>
          <w:b/>
        </w:rPr>
      </w:pPr>
      <w:r w:rsidRPr="00472316">
        <w:rPr>
          <w:rFonts w:ascii="Verdana" w:hAnsi="Verdana"/>
          <w:b/>
          <w:u w:val="single"/>
        </w:rPr>
        <w:t>IBAN: BG 12 UNCR 7000 3319 7129 16</w:t>
      </w:r>
    </w:p>
    <w:p w:rsidR="00A54FC7" w:rsidRPr="00472316" w:rsidRDefault="00A54FC7" w:rsidP="008B4CDC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72316">
        <w:rPr>
          <w:rFonts w:ascii="Verdana" w:hAnsi="Verdana"/>
          <w:b/>
          <w:u w:val="single"/>
        </w:rPr>
        <w:t>BIC: UNCRBGSF</w:t>
      </w:r>
      <w:r w:rsidRPr="00472316">
        <w:rPr>
          <w:u w:val="single"/>
        </w:rPr>
        <w:t xml:space="preserve"> </w:t>
      </w:r>
    </w:p>
    <w:p w:rsidR="00A54FC7" w:rsidRPr="00472316" w:rsidRDefault="00A54FC7" w:rsidP="008B4CDC">
      <w:pPr>
        <w:tabs>
          <w:tab w:val="left" w:pos="0"/>
          <w:tab w:val="left" w:pos="993"/>
        </w:tabs>
        <w:jc w:val="both"/>
        <w:rPr>
          <w:rFonts w:ascii="Verdana" w:hAnsi="Verdana"/>
        </w:rPr>
      </w:pPr>
    </w:p>
    <w:p w:rsidR="00A54FC7" w:rsidRPr="00472316" w:rsidRDefault="00A54FC7" w:rsidP="008B4CDC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A54FC7" w:rsidRPr="00472316" w:rsidRDefault="00A54FC7" w:rsidP="008B4CDC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r w:rsidRPr="00472316">
        <w:rPr>
          <w:rFonts w:ascii="Verdana" w:hAnsi="Verdana"/>
          <w:b/>
          <w:lang w:val="ru-RU"/>
        </w:rPr>
        <w:t xml:space="preserve">    ІV</w:t>
      </w:r>
      <w:r w:rsidRPr="00472316">
        <w:rPr>
          <w:rFonts w:ascii="Verdana" w:hAnsi="Verdana"/>
          <w:lang w:val="bg-BG"/>
        </w:rPr>
        <w:t>.</w:t>
      </w:r>
      <w:r w:rsidRPr="00472316">
        <w:rPr>
          <w:lang/>
        </w:rPr>
        <w:t xml:space="preserve"> </w:t>
      </w:r>
      <w:r w:rsidRPr="00472316">
        <w:rPr>
          <w:rFonts w:ascii="Verdana" w:hAnsi="Verdana"/>
          <w:color w:val="000000"/>
          <w:lang/>
        </w:rPr>
        <w:t xml:space="preserve">За ползвателите, които не са заплатили сумите за ползваните земи по </w:t>
      </w:r>
      <w:r w:rsidRPr="00472316">
        <w:rPr>
          <w:rFonts w:ascii="Verdana" w:hAnsi="Verdana"/>
          <w:color w:val="000000"/>
          <w:lang w:val="bg-BG"/>
        </w:rPr>
        <w:t>чл. 37в,</w:t>
      </w:r>
    </w:p>
    <w:p w:rsidR="00A54FC7" w:rsidRDefault="00A54FC7" w:rsidP="008B4CDC">
      <w:pPr>
        <w:tabs>
          <w:tab w:val="left" w:pos="0"/>
          <w:tab w:val="left" w:pos="993"/>
        </w:tabs>
        <w:jc w:val="both"/>
        <w:rPr>
          <w:rStyle w:val="samedocreference1"/>
          <w:rFonts w:ascii="Verdana" w:hAnsi="Verdana"/>
          <w:color w:val="000000"/>
          <w:u w:val="none"/>
          <w:lang w:val="bg-BG"/>
        </w:rPr>
      </w:pPr>
      <w:r w:rsidRPr="00472316">
        <w:rPr>
          <w:rFonts w:ascii="Verdana" w:hAnsi="Verdana"/>
          <w:color w:val="000000"/>
          <w:lang/>
        </w:rPr>
        <w:t xml:space="preserve">ал. 3, т. 2 </w:t>
      </w:r>
      <w:r w:rsidRPr="00472316">
        <w:rPr>
          <w:rFonts w:ascii="Verdana" w:hAnsi="Verdana"/>
          <w:color w:val="000000"/>
          <w:lang w:val="bg-BG"/>
        </w:rPr>
        <w:t xml:space="preserve">от ЗСПЗЗ </w:t>
      </w:r>
      <w:r w:rsidRPr="00472316">
        <w:rPr>
          <w:rFonts w:ascii="Verdana" w:hAnsi="Verdana"/>
          <w:color w:val="000000"/>
          <w:lang/>
        </w:rPr>
        <w:t>съгласно заповедта по</w:t>
      </w:r>
      <w:r w:rsidRPr="00472316">
        <w:rPr>
          <w:rFonts w:ascii="Verdana" w:hAnsi="Verdana"/>
          <w:color w:val="000000"/>
          <w:lang w:val="bg-BG"/>
        </w:rPr>
        <w:t xml:space="preserve"> 37в,</w:t>
      </w:r>
      <w:r w:rsidRPr="00472316">
        <w:rPr>
          <w:rFonts w:ascii="Verdana" w:hAnsi="Verdana"/>
          <w:color w:val="000000"/>
          <w:lang/>
        </w:rPr>
        <w:t xml:space="preserve"> ал. 4</w:t>
      </w:r>
      <w:r w:rsidRPr="00472316">
        <w:rPr>
          <w:rFonts w:ascii="Verdana" w:hAnsi="Verdana"/>
          <w:color w:val="000000"/>
          <w:lang w:val="bg-BG"/>
        </w:rPr>
        <w:t xml:space="preserve"> от ЗСПЗЗ</w:t>
      </w:r>
      <w:r w:rsidRPr="00472316">
        <w:rPr>
          <w:rFonts w:ascii="Verdana" w:hAnsi="Verdana"/>
          <w:color w:val="000000"/>
          <w:lang/>
        </w:rPr>
        <w:t xml:space="preserve">, се прилага </w:t>
      </w:r>
      <w:r w:rsidRPr="00472316">
        <w:rPr>
          <w:rStyle w:val="samedocreference1"/>
          <w:rFonts w:ascii="Verdana" w:hAnsi="Verdana"/>
          <w:color w:val="000000"/>
          <w:u w:val="none"/>
          <w:lang/>
        </w:rPr>
        <w:t>чл. 3</w:t>
      </w:r>
      <w:r>
        <w:rPr>
          <w:rStyle w:val="samedocreference1"/>
          <w:rFonts w:ascii="Verdana" w:hAnsi="Verdana"/>
          <w:color w:val="000000"/>
          <w:u w:val="none"/>
          <w:lang/>
        </w:rPr>
        <w:t>7</w:t>
      </w:r>
      <w:r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72316">
        <w:rPr>
          <w:rStyle w:val="samedocreference1"/>
          <w:rFonts w:ascii="Verdana" w:hAnsi="Verdana"/>
          <w:color w:val="000000"/>
          <w:u w:val="none"/>
          <w:lang/>
        </w:rPr>
        <w:t xml:space="preserve">, </w:t>
      </w:r>
    </w:p>
    <w:p w:rsidR="00A54FC7" w:rsidRPr="00472316" w:rsidRDefault="00A54FC7" w:rsidP="008B4CDC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r w:rsidRPr="00472316">
        <w:rPr>
          <w:rStyle w:val="samedocreference1"/>
          <w:rFonts w:ascii="Verdana" w:hAnsi="Verdana"/>
          <w:color w:val="000000"/>
          <w:u w:val="none"/>
          <w:lang/>
        </w:rPr>
        <w:t xml:space="preserve">ал. </w:t>
      </w:r>
      <w:r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72316">
        <w:rPr>
          <w:rFonts w:ascii="Verdana" w:hAnsi="Verdana"/>
          <w:color w:val="000000"/>
          <w:lang w:val="bg-BG"/>
        </w:rPr>
        <w:t xml:space="preserve"> от ЗСПЗЗ.</w:t>
      </w:r>
    </w:p>
    <w:p w:rsidR="00A54FC7" w:rsidRPr="00472316" w:rsidRDefault="00A54FC7" w:rsidP="008B4CDC">
      <w:pPr>
        <w:tabs>
          <w:tab w:val="left" w:pos="993"/>
          <w:tab w:val="left" w:pos="1080"/>
        </w:tabs>
        <w:jc w:val="both"/>
        <w:rPr>
          <w:rFonts w:ascii="Verdana" w:hAnsi="Verdana"/>
          <w:b/>
          <w:lang w:val="bg-BG"/>
        </w:rPr>
      </w:pPr>
      <w:r w:rsidRPr="00472316">
        <w:rPr>
          <w:rFonts w:ascii="Verdana" w:hAnsi="Verdana"/>
          <w:lang w:val="bg-BG"/>
        </w:rPr>
        <w:t xml:space="preserve">   </w:t>
      </w:r>
      <w:r w:rsidRPr="00472316">
        <w:rPr>
          <w:rFonts w:ascii="Verdana" w:hAnsi="Verdana"/>
          <w:b/>
          <w:lang w:val="bg-BG"/>
        </w:rPr>
        <w:t xml:space="preserve"> </w:t>
      </w:r>
    </w:p>
    <w:p w:rsidR="00A54FC7" w:rsidRPr="00472316" w:rsidRDefault="00A54FC7" w:rsidP="008B4CDC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72316">
        <w:rPr>
          <w:rFonts w:ascii="Verdana" w:hAnsi="Verdana"/>
          <w:b/>
          <w:lang w:val="bg-BG"/>
        </w:rPr>
        <w:t xml:space="preserve">    V</w:t>
      </w:r>
      <w:r w:rsidRPr="00472316">
        <w:rPr>
          <w:rFonts w:ascii="Verdana" w:hAnsi="Verdana"/>
          <w:lang w:val="bg-BG"/>
        </w:rPr>
        <w:t>.</w:t>
      </w:r>
      <w:r w:rsidRPr="0047231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A54FC7" w:rsidRPr="00472316" w:rsidRDefault="00A54FC7" w:rsidP="008B4CDC">
      <w:pPr>
        <w:tabs>
          <w:tab w:val="left" w:pos="567"/>
          <w:tab w:val="left" w:pos="709"/>
        </w:tabs>
        <w:ind w:left="540"/>
        <w:jc w:val="both"/>
        <w:rPr>
          <w:rFonts w:ascii="Verdana" w:hAnsi="Verdana" w:cs="Arial"/>
          <w:lang w:val="bg-BG"/>
        </w:rPr>
      </w:pPr>
    </w:p>
    <w:p w:rsidR="00A54FC7" w:rsidRPr="00472316" w:rsidRDefault="00A54FC7" w:rsidP="008B4CDC">
      <w:pPr>
        <w:tabs>
          <w:tab w:val="left" w:pos="1080"/>
        </w:tabs>
        <w:jc w:val="both"/>
        <w:rPr>
          <w:rFonts w:ascii="Verdana" w:hAnsi="Verdana" w:cs="Arial"/>
          <w:lang w:val="bg-BG"/>
        </w:rPr>
      </w:pPr>
      <w:r w:rsidRPr="00472316">
        <w:rPr>
          <w:rFonts w:ascii="Verdana" w:hAnsi="Verdana"/>
          <w:b/>
          <w:lang w:val="ru-RU"/>
        </w:rPr>
        <w:t xml:space="preserve">    VІ</w:t>
      </w:r>
      <w:r w:rsidRPr="00472316">
        <w:rPr>
          <w:rFonts w:ascii="Verdana" w:hAnsi="Verdana"/>
          <w:b/>
          <w:lang w:val="bg-BG"/>
        </w:rPr>
        <w:t xml:space="preserve">. </w:t>
      </w:r>
      <w:r w:rsidRPr="00472316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Pr="007C3252">
        <w:rPr>
          <w:rFonts w:ascii="Verdana" w:hAnsi="Verdana" w:cs="Arial"/>
          <w:lang w:val="bg-BG"/>
        </w:rPr>
        <w:t xml:space="preserve">кметство </w:t>
      </w:r>
      <w:r w:rsidRPr="007C3252">
        <w:rPr>
          <w:rFonts w:ascii="Verdana" w:hAnsi="Verdana"/>
          <w:lang w:val="ru-RU"/>
        </w:rPr>
        <w:t xml:space="preserve">с. </w:t>
      </w:r>
      <w:r>
        <w:rPr>
          <w:rFonts w:ascii="Verdana" w:hAnsi="Verdana" w:cs="Arial Unicode MS"/>
        </w:rPr>
        <w:t>Краводер</w:t>
      </w:r>
      <w:r>
        <w:rPr>
          <w:rFonts w:ascii="Verdana" w:hAnsi="Verdana" w:cs="Arial Unicode MS"/>
          <w:lang w:val="ru-RU"/>
        </w:rPr>
        <w:t>,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39236</w:t>
      </w:r>
      <w:r w:rsidRPr="007C3252">
        <w:rPr>
          <w:rFonts w:ascii="Verdana" w:hAnsi="Verdana"/>
        </w:rPr>
        <w:t xml:space="preserve">, </w:t>
      </w:r>
      <w:r w:rsidRPr="007C3252">
        <w:rPr>
          <w:rFonts w:ascii="Verdana" w:hAnsi="Verdana"/>
          <w:lang w:val="ru-RU"/>
        </w:rPr>
        <w:t>общ. Криводол</w:t>
      </w:r>
      <w:r w:rsidRPr="007C3252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Pr="007C3252">
        <w:rPr>
          <w:rFonts w:ascii="Verdana" w:hAnsi="Verdana"/>
          <w:lang w:val="ru-RU"/>
        </w:rPr>
        <w:t>Криводол</w:t>
      </w:r>
      <w:r w:rsidRPr="007C3252">
        <w:rPr>
          <w:rFonts w:ascii="Verdana" w:hAnsi="Verdana" w:cs="Arial"/>
          <w:lang w:val="bg-BG"/>
        </w:rPr>
        <w:t>.</w:t>
      </w:r>
      <w:r w:rsidRPr="00472316">
        <w:rPr>
          <w:rFonts w:ascii="Verdana" w:hAnsi="Verdana" w:cs="Arial"/>
          <w:lang w:val="bg-BG"/>
        </w:rPr>
        <w:t xml:space="preserve"> </w:t>
      </w:r>
    </w:p>
    <w:p w:rsidR="00A54FC7" w:rsidRPr="00472316" w:rsidRDefault="00A54FC7" w:rsidP="008B4CDC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72316">
        <w:rPr>
          <w:rFonts w:ascii="Verdana" w:hAnsi="Verdana" w:cs="Arial"/>
          <w:lang w:val="bg-BG"/>
        </w:rPr>
        <w:t xml:space="preserve">Същата, да се публикува на интернет-страниците </w:t>
      </w:r>
      <w:r w:rsidRPr="007C3252">
        <w:rPr>
          <w:rFonts w:ascii="Verdana" w:hAnsi="Verdana" w:cs="Arial"/>
          <w:lang w:val="bg-BG"/>
        </w:rPr>
        <w:t xml:space="preserve">на Община </w:t>
      </w:r>
      <w:r w:rsidRPr="007C3252">
        <w:rPr>
          <w:rFonts w:ascii="Verdana" w:hAnsi="Verdana"/>
          <w:lang w:val="ru-RU"/>
        </w:rPr>
        <w:t>Криводол</w:t>
      </w:r>
      <w:r w:rsidRPr="00472316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  <w:bookmarkStart w:id="0" w:name="_GoBack"/>
      <w:bookmarkEnd w:id="0"/>
    </w:p>
    <w:p w:rsidR="00A54FC7" w:rsidRPr="00472316" w:rsidRDefault="00A54FC7" w:rsidP="008B4CDC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72316">
        <w:rPr>
          <w:rFonts w:ascii="Verdana" w:hAnsi="Verdana" w:cs="Arial"/>
          <w:lang w:val="bg-BG"/>
        </w:rPr>
        <w:t>Заповедта може да бъде обжалвана по реда на Административно</w:t>
      </w:r>
      <w:r>
        <w:rPr>
          <w:rFonts w:ascii="Verdana" w:hAnsi="Verdana" w:cs="Arial"/>
          <w:lang w:val="bg-BG"/>
        </w:rPr>
        <w:t xml:space="preserve"> </w:t>
      </w:r>
      <w:r w:rsidRPr="00472316">
        <w:rPr>
          <w:rFonts w:ascii="Verdana" w:hAnsi="Verdana" w:cs="Arial"/>
          <w:lang w:val="bg-BG"/>
        </w:rPr>
        <w:t>процесуалния кодекс</w:t>
      </w:r>
      <w:r>
        <w:rPr>
          <w:rFonts w:ascii="Verdana" w:hAnsi="Verdana" w:cs="Arial"/>
        </w:rPr>
        <w:t xml:space="preserve"> </w:t>
      </w:r>
      <w:r w:rsidRPr="00472316">
        <w:rPr>
          <w:rFonts w:ascii="Verdana" w:hAnsi="Verdana" w:cs="Arial"/>
          <w:lang w:val="bg-BG"/>
        </w:rPr>
        <w:t>в 14-дневен срок от обявяването</w:t>
      </w:r>
      <w:r>
        <w:rPr>
          <w:rFonts w:ascii="Verdana" w:hAnsi="Verdana" w:cs="Arial"/>
        </w:rPr>
        <w:t xml:space="preserve"> й</w:t>
      </w:r>
      <w:r w:rsidRPr="00472316">
        <w:rPr>
          <w:rFonts w:ascii="Verdana" w:hAnsi="Verdana" w:cs="Arial"/>
          <w:lang w:val="bg-BG"/>
        </w:rPr>
        <w:t xml:space="preserve"> пред Районен съд град Враца, като обж</w:t>
      </w:r>
      <w:r>
        <w:rPr>
          <w:rFonts w:ascii="Verdana" w:hAnsi="Verdana" w:cs="Arial"/>
          <w:lang w:val="bg-BG"/>
        </w:rPr>
        <w:t xml:space="preserve">алването не спира изпълнението </w:t>
      </w:r>
      <w:r>
        <w:rPr>
          <w:rFonts w:ascii="Verdana" w:hAnsi="Verdana" w:cs="Arial"/>
        </w:rPr>
        <w:t>й</w:t>
      </w:r>
      <w:r w:rsidRPr="00472316">
        <w:rPr>
          <w:rFonts w:ascii="Verdana" w:hAnsi="Verdana" w:cs="Arial"/>
          <w:lang w:val="bg-BG"/>
        </w:rPr>
        <w:t>.</w:t>
      </w:r>
    </w:p>
    <w:p w:rsidR="00A54FC7" w:rsidRPr="00472316" w:rsidRDefault="00A54FC7" w:rsidP="008B4CDC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A54FC7" w:rsidRPr="00472316" w:rsidRDefault="00A54FC7" w:rsidP="008B4CDC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72316">
        <w:rPr>
          <w:rFonts w:ascii="Verdana" w:hAnsi="Verdana"/>
          <w:b/>
          <w:lang w:val="bg-BG"/>
        </w:rPr>
        <w:t xml:space="preserve">    </w:t>
      </w:r>
      <w:r w:rsidRPr="00472316">
        <w:rPr>
          <w:rFonts w:ascii="Verdana" w:hAnsi="Verdana"/>
          <w:b/>
        </w:rPr>
        <w:t>V</w:t>
      </w:r>
      <w:r w:rsidRPr="00472316">
        <w:rPr>
          <w:rFonts w:ascii="Verdana" w:hAnsi="Verdana"/>
          <w:b/>
          <w:lang w:val="bg-BG"/>
        </w:rPr>
        <w:t>ІІ</w:t>
      </w:r>
      <w:r w:rsidRPr="00472316">
        <w:rPr>
          <w:rFonts w:ascii="Verdana" w:hAnsi="Verdana"/>
          <w:b/>
          <w:lang w:val="ru-RU"/>
        </w:rPr>
        <w:t xml:space="preserve">. </w:t>
      </w:r>
      <w:r w:rsidRPr="00472316">
        <w:rPr>
          <w:rFonts w:ascii="Verdana" w:hAnsi="Verdana"/>
          <w:lang w:val="ru-RU"/>
        </w:rPr>
        <w:t xml:space="preserve">Контрол по изпълнението на настоящата заповед възлагам на Началника на Общинска служба по земеделие- гр. </w:t>
      </w:r>
      <w:r w:rsidRPr="007C3252">
        <w:rPr>
          <w:rFonts w:ascii="Verdana" w:hAnsi="Verdana"/>
          <w:lang w:val="ru-RU"/>
        </w:rPr>
        <w:t>Криводол</w:t>
      </w:r>
      <w:r w:rsidRPr="00472316">
        <w:rPr>
          <w:rFonts w:ascii="Verdana" w:hAnsi="Verdana"/>
          <w:lang w:val="ru-RU"/>
        </w:rPr>
        <w:t>.</w:t>
      </w:r>
    </w:p>
    <w:p w:rsidR="00A54FC7" w:rsidRPr="00472316" w:rsidRDefault="00A54FC7" w:rsidP="008B4CDC">
      <w:pPr>
        <w:jc w:val="both"/>
        <w:rPr>
          <w:rFonts w:ascii="Verdana" w:hAnsi="Verdana"/>
          <w:lang w:val="ru-RU"/>
        </w:rPr>
      </w:pPr>
    </w:p>
    <w:p w:rsidR="00A54FC7" w:rsidRPr="00472316" w:rsidRDefault="00A54FC7" w:rsidP="008B4CDC">
      <w:pPr>
        <w:jc w:val="both"/>
        <w:rPr>
          <w:rFonts w:ascii="Verdana" w:hAnsi="Verdana"/>
          <w:lang w:val="ru-RU"/>
        </w:rPr>
      </w:pPr>
    </w:p>
    <w:p w:rsidR="00A54FC7" w:rsidRPr="00472316" w:rsidRDefault="00A54FC7" w:rsidP="008B4CDC">
      <w:pPr>
        <w:jc w:val="both"/>
        <w:rPr>
          <w:rFonts w:ascii="Verdana" w:hAnsi="Verdana"/>
          <w:lang w:val="ru-RU"/>
        </w:rPr>
      </w:pPr>
    </w:p>
    <w:p w:rsidR="00A54FC7" w:rsidRDefault="00A54FC7" w:rsidP="008B4CDC">
      <w:pPr>
        <w:jc w:val="both"/>
        <w:rPr>
          <w:rFonts w:ascii="Verdana" w:hAnsi="Verdana"/>
        </w:rPr>
      </w:pPr>
    </w:p>
    <w:p w:rsidR="00A54FC7" w:rsidRPr="000159B2" w:rsidRDefault="00A54FC7" w:rsidP="008B4CDC">
      <w:pPr>
        <w:jc w:val="both"/>
        <w:rPr>
          <w:rFonts w:ascii="Verdana" w:hAnsi="Verdana"/>
        </w:rPr>
      </w:pPr>
    </w:p>
    <w:p w:rsidR="00A54FC7" w:rsidRPr="00472316" w:rsidRDefault="00A54FC7" w:rsidP="008B4CDC">
      <w:pPr>
        <w:jc w:val="both"/>
        <w:rPr>
          <w:rFonts w:ascii="Verdana" w:hAnsi="Verdana"/>
          <w:lang w:val="ru-RU"/>
        </w:rPr>
      </w:pPr>
    </w:p>
    <w:p w:rsidR="00A54FC7" w:rsidRPr="00472316" w:rsidRDefault="00A54FC7" w:rsidP="008B4CDC">
      <w:pPr>
        <w:jc w:val="both"/>
        <w:rPr>
          <w:rFonts w:ascii="Verdana" w:hAnsi="Verdana"/>
          <w:lang w:val="ru-RU"/>
        </w:rPr>
      </w:pPr>
    </w:p>
    <w:p w:rsidR="00A54FC7" w:rsidRPr="00472316" w:rsidRDefault="00A54FC7" w:rsidP="008B4CDC">
      <w:pPr>
        <w:jc w:val="both"/>
        <w:rPr>
          <w:rFonts w:ascii="Verdana" w:hAnsi="Verdana"/>
          <w:lang w:val="ru-RU"/>
        </w:rPr>
      </w:pPr>
    </w:p>
    <w:p w:rsidR="00A54FC7" w:rsidRPr="001C756E" w:rsidRDefault="00A54FC7" w:rsidP="008B4CD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Дарина Стефанова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/п/</w:t>
      </w:r>
    </w:p>
    <w:p w:rsidR="00A54FC7" w:rsidRPr="00472316" w:rsidRDefault="00A54FC7" w:rsidP="008B4CDC">
      <w:pPr>
        <w:jc w:val="both"/>
        <w:rPr>
          <w:rFonts w:ascii="Verdana" w:hAnsi="Verdana" w:cs="Arial"/>
          <w:i/>
          <w:lang w:val="ru-RU"/>
        </w:rPr>
      </w:pPr>
      <w:r w:rsidRPr="00472316">
        <w:rPr>
          <w:rFonts w:ascii="Verdana" w:hAnsi="Verdana" w:cs="Arial"/>
          <w:i/>
          <w:lang w:val="ru-RU"/>
        </w:rPr>
        <w:t>Ди</w:t>
      </w:r>
      <w:r>
        <w:rPr>
          <w:rFonts w:ascii="Verdana" w:hAnsi="Verdana" w:cs="Arial"/>
          <w:i/>
        </w:rPr>
        <w:t>р</w:t>
      </w:r>
      <w:r w:rsidRPr="00472316">
        <w:rPr>
          <w:rFonts w:ascii="Verdana" w:hAnsi="Verdana" w:cs="Arial"/>
          <w:i/>
          <w:lang w:val="ru-RU"/>
        </w:rPr>
        <w:t>ектор на ОД ”  Земеделие”</w:t>
      </w:r>
    </w:p>
    <w:p w:rsidR="00A54FC7" w:rsidRPr="00983EC9" w:rsidRDefault="00A54FC7" w:rsidP="008B4CDC">
      <w:pPr>
        <w:jc w:val="both"/>
        <w:rPr>
          <w:rFonts w:ascii="Verdana" w:hAnsi="Verdana" w:cs="Arial"/>
          <w:lang w:val="ru-RU"/>
        </w:rPr>
      </w:pPr>
      <w:r w:rsidRPr="00472316">
        <w:rPr>
          <w:rFonts w:ascii="Verdana" w:hAnsi="Verdana" w:cs="Arial"/>
          <w:i/>
          <w:lang w:val="ru-RU"/>
        </w:rPr>
        <w:t>гр. Враца</w:t>
      </w:r>
    </w:p>
    <w:p w:rsidR="00A54FC7" w:rsidRDefault="00A54FC7"/>
    <w:sectPr w:rsidR="00A54FC7" w:rsidSect="008A616E">
      <w:footerReference w:type="default" r:id="rId7"/>
      <w:headerReference w:type="first" r:id="rId8"/>
      <w:footerReference w:type="first" r:id="rId9"/>
      <w:pgSz w:w="11907" w:h="16840" w:code="9"/>
      <w:pgMar w:top="568" w:right="987" w:bottom="284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C7" w:rsidRDefault="00A54FC7">
      <w:r>
        <w:separator/>
      </w:r>
    </w:p>
  </w:endnote>
  <w:endnote w:type="continuationSeparator" w:id="0">
    <w:p w:rsidR="00A54FC7" w:rsidRDefault="00A5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C7" w:rsidRDefault="00A54FC7" w:rsidP="008A616E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54FC7" w:rsidRPr="00355C21" w:rsidRDefault="00A54FC7" w:rsidP="008A616E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A54FC7" w:rsidRPr="00355C21" w:rsidRDefault="00A54FC7" w:rsidP="008A616E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r w:rsidRPr="00355C21">
      <w:rPr>
        <w:rFonts w:ascii="Verdana" w:hAnsi="Verdana"/>
        <w:spacing w:val="20"/>
      </w:rPr>
      <w:t>odzg</w:t>
    </w:r>
    <w:r w:rsidRPr="00355C21">
      <w:rPr>
        <w:rFonts w:ascii="Verdana" w:hAnsi="Verdana"/>
        <w:spacing w:val="20"/>
        <w:lang w:val="ru-RU"/>
      </w:rPr>
      <w:t>_</w:t>
    </w:r>
    <w:r w:rsidRPr="00355C21">
      <w:rPr>
        <w:rFonts w:ascii="Verdana" w:hAnsi="Verdana"/>
        <w:spacing w:val="20"/>
      </w:rPr>
      <w:t>vraca</w:t>
    </w:r>
    <w:r w:rsidRPr="00355C21">
      <w:rPr>
        <w:rFonts w:ascii="Verdana" w:hAnsi="Verdana"/>
        <w:spacing w:val="20"/>
        <w:lang w:val="ru-RU"/>
      </w:rPr>
      <w:t>@</w:t>
    </w:r>
    <w:r w:rsidRPr="00355C21">
      <w:rPr>
        <w:rFonts w:ascii="Verdana" w:hAnsi="Verdana"/>
        <w:spacing w:val="20"/>
      </w:rPr>
      <w:t>mzh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54FC7" w:rsidRDefault="00A54FC7">
    <w:pPr>
      <w:pStyle w:val="Footer"/>
      <w:jc w:val="right"/>
    </w:pPr>
    <w:r>
      <w:rPr>
        <w:lang w:val="bg-BG"/>
      </w:rPr>
      <w:t>стр.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26</w:t>
    </w:r>
    <w:r>
      <w:rPr>
        <w:b/>
        <w:bCs/>
      </w:rPr>
      <w:fldChar w:fldCharType="end"/>
    </w:r>
  </w:p>
  <w:p w:rsidR="00A54FC7" w:rsidRPr="00983EC9" w:rsidRDefault="00A54FC7" w:rsidP="008A6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C7" w:rsidRPr="003B4215" w:rsidRDefault="00A54FC7" w:rsidP="008A616E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54FC7" w:rsidRPr="00355C21" w:rsidRDefault="00A54FC7" w:rsidP="008A616E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A54FC7" w:rsidRPr="00355C21" w:rsidRDefault="00A54FC7" w:rsidP="008A616E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r w:rsidRPr="00355C21">
      <w:rPr>
        <w:rFonts w:ascii="Verdana" w:hAnsi="Verdana"/>
        <w:spacing w:val="20"/>
      </w:rPr>
      <w:t>odzg</w:t>
    </w:r>
    <w:r w:rsidRPr="00355C21">
      <w:rPr>
        <w:rFonts w:ascii="Verdana" w:hAnsi="Verdana"/>
        <w:spacing w:val="20"/>
        <w:lang w:val="ru-RU"/>
      </w:rPr>
      <w:t>_</w:t>
    </w:r>
    <w:r w:rsidRPr="00355C21">
      <w:rPr>
        <w:rFonts w:ascii="Verdana" w:hAnsi="Verdana"/>
        <w:spacing w:val="20"/>
      </w:rPr>
      <w:t>vraca</w:t>
    </w:r>
    <w:r w:rsidRPr="00355C21">
      <w:rPr>
        <w:rFonts w:ascii="Verdana" w:hAnsi="Verdana"/>
        <w:spacing w:val="20"/>
        <w:lang w:val="ru-RU"/>
      </w:rPr>
      <w:t>@</w:t>
    </w:r>
    <w:r w:rsidRPr="00355C21">
      <w:rPr>
        <w:rFonts w:ascii="Verdana" w:hAnsi="Verdana"/>
        <w:spacing w:val="20"/>
      </w:rPr>
      <w:t>mzh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54FC7" w:rsidRPr="003B4215" w:rsidRDefault="00A54FC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26</w:t>
    </w:r>
  </w:p>
  <w:p w:rsidR="00A54FC7" w:rsidRPr="001F600F" w:rsidRDefault="00A54FC7" w:rsidP="008A616E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C7" w:rsidRDefault="00A54FC7">
      <w:r>
        <w:separator/>
      </w:r>
    </w:p>
  </w:footnote>
  <w:footnote w:type="continuationSeparator" w:id="0">
    <w:p w:rsidR="00A54FC7" w:rsidRDefault="00A54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C7" w:rsidRPr="005B69F7" w:rsidRDefault="00A54FC7" w:rsidP="008A616E">
    <w:pPr>
      <w:pStyle w:val="Heading2"/>
      <w:rPr>
        <w:rStyle w:val="Emphasis"/>
        <w:iCs w:val="0"/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" o:spid="_x0000_s2049" type="#_x0000_t75" alt="lav4e" style="position:absolute;left:0;text-align:left;margin-left:0;margin-top:-9.35pt;width:47.3pt;height:65.55pt;z-index:251657728;visibility:visible">
          <v:imagedata r:id="rId1" o:title=""/>
          <w10:wrap type="square"/>
        </v:shape>
      </w:pict>
    </w:r>
  </w:p>
  <w:p w:rsidR="00A54FC7" w:rsidRPr="005B69F7" w:rsidRDefault="00A54FC7" w:rsidP="008A616E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3.05pt;margin-top:.65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nQIxP3AAAAAgBAAAPAAAAAAAAAAAAAAAAALcEAABkcnMvZG93bnJl&#10;di54bWxQSwUGAAAAAAQABADzAAAAwAUAAAAA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54FC7" w:rsidRDefault="00A54FC7" w:rsidP="008A616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A54FC7" w:rsidRPr="00DA56F4" w:rsidRDefault="00A54FC7" w:rsidP="008A616E">
    <w:pPr>
      <w:ind w:firstLine="993"/>
      <w:rPr>
        <w:szCs w:val="24"/>
        <w:lang w:val="bg-BG"/>
      </w:rPr>
    </w:pPr>
    <w:r>
      <w:rPr>
        <w:noProof/>
      </w:rPr>
      <w:pict>
        <v:line id="Право съединение 2" o:spid="_x0000_s2051" style="position:absolute;left:0;text-align:left;z-index:251656704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NJhLo9AgAAQwQAAA4A&#10;AAAAAAAAAAAAAAAALgIAAGRycy9lMm9Eb2MueG1sUEsBAi0AFAAGAAgAAAAhAPDCEPjgAAAADgEA&#10;AA8AAAAAAAAAAAAAAAAAlwQAAGRycy9kb3ducmV2LnhtbFBLBQYAAAAABAAEAPMAAACkBQAAAAA=&#10;" o:allowincell="f"/>
      </w:pict>
    </w:r>
    <w:r w:rsidRPr="00C46212">
      <w:rPr>
        <w:b/>
        <w:lang w:val="ru-RU"/>
      </w:rPr>
      <w:t xml:space="preserve">    </w: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97087"/>
    <w:multiLevelType w:val="hybridMultilevel"/>
    <w:tmpl w:val="1E1C70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DC"/>
    <w:rsid w:val="000159B2"/>
    <w:rsid w:val="00044A9C"/>
    <w:rsid w:val="00156B26"/>
    <w:rsid w:val="001C756E"/>
    <w:rsid w:val="001F600F"/>
    <w:rsid w:val="001F7B18"/>
    <w:rsid w:val="00255F39"/>
    <w:rsid w:val="00355C21"/>
    <w:rsid w:val="003B4215"/>
    <w:rsid w:val="003C32FC"/>
    <w:rsid w:val="00446DE2"/>
    <w:rsid w:val="00472316"/>
    <w:rsid w:val="005B69F7"/>
    <w:rsid w:val="00632503"/>
    <w:rsid w:val="006E11DA"/>
    <w:rsid w:val="00721E90"/>
    <w:rsid w:val="007C3252"/>
    <w:rsid w:val="008A616E"/>
    <w:rsid w:val="008B4CDC"/>
    <w:rsid w:val="00983EC9"/>
    <w:rsid w:val="00A54FC7"/>
    <w:rsid w:val="00A77FC3"/>
    <w:rsid w:val="00B05B80"/>
    <w:rsid w:val="00BA535B"/>
    <w:rsid w:val="00BF7679"/>
    <w:rsid w:val="00C46212"/>
    <w:rsid w:val="00C71D25"/>
    <w:rsid w:val="00CA3258"/>
    <w:rsid w:val="00CF2BC4"/>
    <w:rsid w:val="00D14551"/>
    <w:rsid w:val="00D402E2"/>
    <w:rsid w:val="00D450FA"/>
    <w:rsid w:val="00DA04DF"/>
    <w:rsid w:val="00DA56F4"/>
    <w:rsid w:val="00DE76B5"/>
    <w:rsid w:val="00EE7C49"/>
    <w:rsid w:val="00F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D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CD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CDC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4CD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4CDC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CD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4CDC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4CD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4CDC"/>
    <w:rPr>
      <w:rFonts w:ascii="Calibri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B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CDC"/>
    <w:rPr>
      <w:rFonts w:ascii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B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CDC"/>
    <w:rPr>
      <w:rFonts w:ascii="Arial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B4CD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B4CDC"/>
    <w:rPr>
      <w:rFonts w:ascii="Arial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B4CDC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B4CDC"/>
    <w:rPr>
      <w:rFonts w:ascii="Arial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B4CD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B4CD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8B4CDC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CDC"/>
    <w:rPr>
      <w:rFonts w:ascii="Times New Roman" w:hAnsi="Times New Roman" w:cs="Times New Roman"/>
      <w:sz w:val="2"/>
      <w:lang w:val="en-US"/>
    </w:rPr>
  </w:style>
  <w:style w:type="paragraph" w:styleId="ListParagraph">
    <w:name w:val="List Paragraph"/>
    <w:basedOn w:val="Normal"/>
    <w:uiPriority w:val="99"/>
    <w:qFormat/>
    <w:rsid w:val="008B4CDC"/>
    <w:pPr>
      <w:ind w:left="720"/>
    </w:pPr>
  </w:style>
  <w:style w:type="paragraph" w:customStyle="1" w:styleId="a">
    <w:name w:val="Знак"/>
    <w:basedOn w:val="Normal"/>
    <w:uiPriority w:val="99"/>
    <w:rsid w:val="008B4CD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uiPriority w:val="99"/>
    <w:rsid w:val="008B4CDC"/>
    <w:rPr>
      <w:color w:val="8B0000"/>
      <w:u w:val="single"/>
    </w:rPr>
  </w:style>
  <w:style w:type="character" w:styleId="FollowedHyperlink">
    <w:name w:val="FollowedHyperlink"/>
    <w:basedOn w:val="DefaultParagraphFont"/>
    <w:uiPriority w:val="99"/>
    <w:rsid w:val="008B4CD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uiPriority w:val="99"/>
    <w:rsid w:val="008B4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Normalverdana">
    <w:name w:val="Normal+verdana"/>
    <w:basedOn w:val="NormalWeb"/>
    <w:uiPriority w:val="99"/>
    <w:rsid w:val="008B4CDC"/>
  </w:style>
  <w:style w:type="paragraph" w:styleId="NormalWeb">
    <w:name w:val="Normal (Web)"/>
    <w:basedOn w:val="Normal"/>
    <w:uiPriority w:val="99"/>
    <w:rsid w:val="008B4CD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26</Pages>
  <Words>13800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pc8</cp:lastModifiedBy>
  <cp:revision>5</cp:revision>
  <cp:lastPrinted>2016-11-04T12:51:00Z</cp:lastPrinted>
  <dcterms:created xsi:type="dcterms:W3CDTF">2016-11-04T08:59:00Z</dcterms:created>
  <dcterms:modified xsi:type="dcterms:W3CDTF">2016-11-04T12:53:00Z</dcterms:modified>
</cp:coreProperties>
</file>